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4" w:type="dxa"/>
        <w:tblInd w:w="-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D0094F" w:rsidRPr="00D0094F" w14:paraId="160E4B4A" w14:textId="77777777" w:rsidTr="001C536B">
        <w:trPr>
          <w:trHeight w:val="1006"/>
        </w:trPr>
        <w:tc>
          <w:tcPr>
            <w:tcW w:w="1774" w:type="dxa"/>
            <w:shd w:val="clear" w:color="auto" w:fill="auto"/>
            <w:hideMark/>
          </w:tcPr>
          <w:p w14:paraId="4D5C72B7" w14:textId="77777777" w:rsidR="00D0094F" w:rsidRPr="001C536B" w:rsidRDefault="003E31B6" w:rsidP="001C536B">
            <w:pPr>
              <w:ind w:left="360"/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pict w14:anchorId="5916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8.5pt;height:57.75pt;visibility:visible">
                  <v:imagedata r:id="rId5" o:title=""/>
                </v:shape>
              </w:pict>
            </w:r>
          </w:p>
        </w:tc>
        <w:tc>
          <w:tcPr>
            <w:tcW w:w="7330" w:type="dxa"/>
            <w:shd w:val="clear" w:color="auto" w:fill="auto"/>
            <w:hideMark/>
          </w:tcPr>
          <w:p w14:paraId="6EA9A3CE" w14:textId="77777777" w:rsidR="00D0094F" w:rsidRPr="001C536B" w:rsidRDefault="00D0094F" w:rsidP="001C536B">
            <w:pPr>
              <w:ind w:left="360"/>
              <w:jc w:val="center"/>
              <w:rPr>
                <w:rFonts w:ascii="Verdana" w:hAnsi="Verdana"/>
                <w:i/>
                <w:color w:val="002060"/>
              </w:rPr>
            </w:pPr>
            <w:r w:rsidRPr="001C536B">
              <w:rPr>
                <w:rFonts w:ascii="Verdana" w:hAnsi="Verdana"/>
                <w:i/>
                <w:color w:val="002060"/>
                <w:sz w:val="48"/>
              </w:rPr>
              <w:t>P</w:t>
            </w:r>
            <w:r w:rsidRPr="001C536B"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 w:rsidRPr="001C536B"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 w:rsidRPr="001C536B"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 w:rsidRPr="001C536B"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 w:rsidRPr="001C536B"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 w:rsidRPr="001C536B"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7CFE010E" w14:textId="77777777" w:rsidR="00D0094F" w:rsidRPr="001C536B" w:rsidRDefault="00D0094F" w:rsidP="001C536B">
            <w:pPr>
              <w:pBdr>
                <w:top w:val="double" w:sz="4" w:space="1" w:color="002060"/>
              </w:pBdr>
              <w:ind w:left="360"/>
              <w:jc w:val="center"/>
              <w:rPr>
                <w:rFonts w:ascii="Verdana" w:hAnsi="Verdana"/>
                <w:color w:val="002060"/>
                <w:sz w:val="20"/>
              </w:rPr>
            </w:pPr>
            <w:r w:rsidRPr="001C536B"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377B7397" w14:textId="77777777" w:rsidR="00D0094F" w:rsidRPr="001C536B" w:rsidRDefault="00D0094F" w:rsidP="001C536B">
            <w:pPr>
              <w:ind w:left="360"/>
              <w:jc w:val="center"/>
              <w:rPr>
                <w:rFonts w:ascii="Verdana" w:hAnsi="Verdana"/>
                <w:i/>
                <w:color w:val="002060"/>
              </w:rPr>
            </w:pPr>
            <w:r w:rsidRPr="001C536B"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3D6B0AC8" w14:textId="77777777" w:rsidR="00AE26D8" w:rsidRDefault="00AE26D8" w:rsidP="00053716">
      <w:pPr>
        <w:jc w:val="center"/>
        <w:rPr>
          <w:sz w:val="24"/>
        </w:rPr>
      </w:pPr>
    </w:p>
    <w:p w14:paraId="4E897DA3" w14:textId="77777777" w:rsidR="00326616" w:rsidRDefault="00326616" w:rsidP="00053716">
      <w:pPr>
        <w:jc w:val="center"/>
        <w:rPr>
          <w:sz w:val="24"/>
        </w:rPr>
      </w:pPr>
    </w:p>
    <w:p w14:paraId="0BA5AE09" w14:textId="6F66136B" w:rsidR="00326616" w:rsidRPr="006521AD" w:rsidRDefault="003B1B02" w:rsidP="00053716">
      <w:pPr>
        <w:pStyle w:val="Heading1"/>
        <w:ind w:left="360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Marine and Industrial </w:t>
      </w:r>
      <w:r w:rsidR="001C536B">
        <w:rPr>
          <w:rFonts w:ascii="Verdana" w:hAnsi="Verdana"/>
          <w:sz w:val="32"/>
          <w:szCs w:val="32"/>
          <w:u w:val="single"/>
        </w:rPr>
        <w:t>Propeller</w:t>
      </w:r>
    </w:p>
    <w:p w14:paraId="6E123E3F" w14:textId="77777777" w:rsidR="00326616" w:rsidRPr="006521AD" w:rsidRDefault="00326616" w:rsidP="00053716">
      <w:pPr>
        <w:rPr>
          <w:rFonts w:ascii="Verdana" w:hAnsi="Verdana"/>
          <w:sz w:val="32"/>
          <w:szCs w:val="32"/>
        </w:rPr>
      </w:pPr>
    </w:p>
    <w:p w14:paraId="6C72268C" w14:textId="2F725DBB" w:rsidR="003B1B02" w:rsidRDefault="003B1B02" w:rsidP="00053716">
      <w:pPr>
        <w:pStyle w:val="Heading1"/>
        <w:ind w:left="360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Information N</w:t>
      </w:r>
      <w:r w:rsidR="006521AD">
        <w:rPr>
          <w:rFonts w:ascii="Verdana" w:hAnsi="Verdana"/>
          <w:sz w:val="32"/>
          <w:szCs w:val="32"/>
          <w:u w:val="single"/>
        </w:rPr>
        <w:t xml:space="preserve">eeded </w:t>
      </w:r>
      <w:proofErr w:type="gramStart"/>
      <w:r>
        <w:rPr>
          <w:rFonts w:ascii="Verdana" w:hAnsi="Verdana"/>
          <w:sz w:val="32"/>
          <w:szCs w:val="32"/>
          <w:u w:val="single"/>
        </w:rPr>
        <w:t>F</w:t>
      </w:r>
      <w:r w:rsidR="006521AD">
        <w:rPr>
          <w:rFonts w:ascii="Verdana" w:hAnsi="Verdana"/>
          <w:sz w:val="32"/>
          <w:szCs w:val="32"/>
          <w:u w:val="single"/>
        </w:rPr>
        <w:t>or</w:t>
      </w:r>
      <w:proofErr w:type="gramEnd"/>
      <w:r w:rsidR="006521AD">
        <w:rPr>
          <w:rFonts w:ascii="Verdana" w:hAnsi="Verdana"/>
          <w:sz w:val="32"/>
          <w:szCs w:val="32"/>
          <w:u w:val="single"/>
        </w:rPr>
        <w:t xml:space="preserve"> </w:t>
      </w:r>
      <w:r>
        <w:rPr>
          <w:rFonts w:ascii="Verdana" w:hAnsi="Verdana"/>
          <w:sz w:val="32"/>
          <w:szCs w:val="32"/>
          <w:u w:val="single"/>
        </w:rPr>
        <w:t>Q</w:t>
      </w:r>
      <w:r w:rsidR="006521AD">
        <w:rPr>
          <w:rFonts w:ascii="Verdana" w:hAnsi="Verdana"/>
          <w:sz w:val="32"/>
          <w:szCs w:val="32"/>
          <w:u w:val="single"/>
        </w:rPr>
        <w:t>uotatio</w:t>
      </w:r>
      <w:r>
        <w:rPr>
          <w:rFonts w:ascii="Verdana" w:hAnsi="Verdana"/>
          <w:sz w:val="32"/>
          <w:szCs w:val="32"/>
          <w:u w:val="single"/>
        </w:rPr>
        <w:t>ns</w:t>
      </w:r>
    </w:p>
    <w:p w14:paraId="5182A939" w14:textId="1CA2C4D4" w:rsidR="00053716" w:rsidRDefault="00053716" w:rsidP="00053716"/>
    <w:p w14:paraId="19BC1452" w14:textId="77777777" w:rsidR="00053716" w:rsidRDefault="00053716" w:rsidP="00053716"/>
    <w:p w14:paraId="0F1EC644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 w:rsidRPr="00A12E31">
        <w:rPr>
          <w:rFonts w:ascii="Verdana" w:hAnsi="Verdana"/>
          <w:sz w:val="24"/>
          <w:szCs w:val="18"/>
        </w:rPr>
        <w:t>1. CRP (Controllable Reversible Pitch) or Standard Type</w:t>
      </w:r>
    </w:p>
    <w:p w14:paraId="2AA8E058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2BB347F1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 w:rsidRPr="00A12E31">
        <w:rPr>
          <w:rFonts w:ascii="Verdana" w:hAnsi="Verdana"/>
          <w:sz w:val="24"/>
          <w:szCs w:val="18"/>
        </w:rPr>
        <w:t>Propeller Particulars:</w:t>
      </w:r>
    </w:p>
    <w:p w14:paraId="17DBB654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2</w:t>
      </w:r>
      <w:r w:rsidRPr="00A12E31">
        <w:rPr>
          <w:rFonts w:ascii="Verdana" w:hAnsi="Verdana"/>
          <w:sz w:val="24"/>
          <w:szCs w:val="18"/>
        </w:rPr>
        <w:t>. Number of Blades:</w:t>
      </w:r>
    </w:p>
    <w:p w14:paraId="62EE7CD2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723768FD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3</w:t>
      </w:r>
      <w:r w:rsidRPr="00A12E31">
        <w:rPr>
          <w:rFonts w:ascii="Verdana" w:hAnsi="Verdana"/>
          <w:sz w:val="24"/>
          <w:szCs w:val="18"/>
        </w:rPr>
        <w:t>. Propeller Diameter:</w:t>
      </w:r>
    </w:p>
    <w:p w14:paraId="52C3B6E8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394CCC01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4</w:t>
      </w:r>
      <w:r w:rsidRPr="00A12E31">
        <w:rPr>
          <w:rFonts w:ascii="Verdana" w:hAnsi="Verdana"/>
          <w:sz w:val="24"/>
          <w:szCs w:val="18"/>
        </w:rPr>
        <w:t>. Propeller Pitch:</w:t>
      </w:r>
    </w:p>
    <w:p w14:paraId="523B2784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4267D509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5</w:t>
      </w:r>
      <w:r w:rsidRPr="00A12E31">
        <w:rPr>
          <w:rFonts w:ascii="Verdana" w:hAnsi="Verdana"/>
          <w:sz w:val="24"/>
          <w:szCs w:val="18"/>
        </w:rPr>
        <w:t>. Propeller Base Diameter:</w:t>
      </w:r>
    </w:p>
    <w:p w14:paraId="24648B32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403CB73C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6</w:t>
      </w:r>
      <w:r w:rsidRPr="00A12E31">
        <w:rPr>
          <w:rFonts w:ascii="Verdana" w:hAnsi="Verdana"/>
          <w:sz w:val="24"/>
          <w:szCs w:val="18"/>
        </w:rPr>
        <w:t>. Propeller Base Depth:</w:t>
      </w:r>
    </w:p>
    <w:p w14:paraId="744E49DE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7A74B804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7</w:t>
      </w:r>
      <w:r w:rsidRPr="00A12E31">
        <w:rPr>
          <w:rFonts w:ascii="Verdana" w:hAnsi="Verdana"/>
          <w:sz w:val="24"/>
          <w:szCs w:val="18"/>
        </w:rPr>
        <w:t>. Shaft Key Width:</w:t>
      </w:r>
    </w:p>
    <w:p w14:paraId="6AC460B8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0ABF6902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8</w:t>
      </w:r>
      <w:r w:rsidRPr="00A12E31">
        <w:rPr>
          <w:rFonts w:ascii="Verdana" w:hAnsi="Verdana"/>
          <w:sz w:val="24"/>
          <w:szCs w:val="18"/>
        </w:rPr>
        <w:t>. Shaft Key Depth:</w:t>
      </w:r>
    </w:p>
    <w:p w14:paraId="6C2C366F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77312FD1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9</w:t>
      </w:r>
      <w:r w:rsidRPr="00A12E31">
        <w:rPr>
          <w:rFonts w:ascii="Verdana" w:hAnsi="Verdana"/>
          <w:sz w:val="24"/>
          <w:szCs w:val="18"/>
        </w:rPr>
        <w:t>. Shaft Bore Diameter:</w:t>
      </w:r>
    </w:p>
    <w:p w14:paraId="3504498E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0086A455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 w:rsidRPr="00A12E31">
        <w:rPr>
          <w:rFonts w:ascii="Verdana" w:hAnsi="Verdana"/>
          <w:sz w:val="24"/>
          <w:szCs w:val="18"/>
        </w:rPr>
        <w:t>1</w:t>
      </w:r>
      <w:r>
        <w:rPr>
          <w:rFonts w:ascii="Verdana" w:hAnsi="Verdana"/>
          <w:sz w:val="24"/>
          <w:szCs w:val="18"/>
        </w:rPr>
        <w:t>0</w:t>
      </w:r>
      <w:r w:rsidRPr="00A12E31">
        <w:rPr>
          <w:rFonts w:ascii="Verdana" w:hAnsi="Verdana"/>
          <w:sz w:val="24"/>
          <w:szCs w:val="18"/>
        </w:rPr>
        <w:t>. Rotation: (Left Hand or Right Hand)</w:t>
      </w:r>
    </w:p>
    <w:p w14:paraId="485AF8E4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650B1C84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 w:rsidRPr="00A12E31">
        <w:rPr>
          <w:rFonts w:ascii="Verdana" w:hAnsi="Verdana"/>
          <w:sz w:val="24"/>
          <w:szCs w:val="18"/>
        </w:rPr>
        <w:t>1</w:t>
      </w:r>
      <w:r>
        <w:rPr>
          <w:rFonts w:ascii="Verdana" w:hAnsi="Verdana"/>
          <w:sz w:val="24"/>
          <w:szCs w:val="18"/>
        </w:rPr>
        <w:t>1</w:t>
      </w:r>
      <w:r w:rsidRPr="00A12E31">
        <w:rPr>
          <w:rFonts w:ascii="Verdana" w:hAnsi="Verdana"/>
          <w:sz w:val="24"/>
          <w:szCs w:val="18"/>
        </w:rPr>
        <w:t xml:space="preserve">. Type of Metal: (Manganese Bronze, Stainless, </w:t>
      </w:r>
      <w:proofErr w:type="spellStart"/>
      <w:r w:rsidRPr="00A12E31">
        <w:rPr>
          <w:rFonts w:ascii="Verdana" w:hAnsi="Verdana"/>
          <w:sz w:val="24"/>
          <w:szCs w:val="18"/>
        </w:rPr>
        <w:t>NiBrAl</w:t>
      </w:r>
      <w:proofErr w:type="spellEnd"/>
      <w:r w:rsidRPr="00A12E31">
        <w:rPr>
          <w:rFonts w:ascii="Verdana" w:hAnsi="Verdana"/>
          <w:sz w:val="24"/>
          <w:szCs w:val="18"/>
        </w:rPr>
        <w:t xml:space="preserve"> etc.)</w:t>
      </w:r>
    </w:p>
    <w:p w14:paraId="7651E983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3F784691" w14:textId="77777777" w:rsidR="003E31B6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bookmarkStart w:id="0" w:name="_GoBack"/>
      <w:bookmarkEnd w:id="0"/>
    </w:p>
    <w:p w14:paraId="04380BCF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 w:rsidRPr="00A12E31">
        <w:rPr>
          <w:rFonts w:ascii="Verdana" w:hAnsi="Verdana"/>
          <w:sz w:val="24"/>
          <w:szCs w:val="18"/>
        </w:rPr>
        <w:t>1</w:t>
      </w:r>
      <w:r>
        <w:rPr>
          <w:rFonts w:ascii="Verdana" w:hAnsi="Verdana"/>
          <w:sz w:val="24"/>
          <w:szCs w:val="18"/>
        </w:rPr>
        <w:t>2</w:t>
      </w:r>
      <w:r w:rsidRPr="00A12E31">
        <w:rPr>
          <w:rFonts w:ascii="Verdana" w:hAnsi="Verdana"/>
          <w:sz w:val="24"/>
          <w:szCs w:val="18"/>
        </w:rPr>
        <w:t>. Certification Desired: (ABS, DNV, GL etc.)</w:t>
      </w:r>
    </w:p>
    <w:p w14:paraId="7529C396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5E4144F5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 w:rsidRPr="00A12E31">
        <w:rPr>
          <w:rFonts w:ascii="Verdana" w:hAnsi="Verdana"/>
          <w:sz w:val="24"/>
          <w:szCs w:val="18"/>
        </w:rPr>
        <w:t>Vessel Particulars:</w:t>
      </w:r>
    </w:p>
    <w:p w14:paraId="08FF4166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 w:rsidRPr="00A12E31">
        <w:rPr>
          <w:rFonts w:ascii="Verdana" w:hAnsi="Verdana"/>
          <w:sz w:val="24"/>
          <w:szCs w:val="18"/>
        </w:rPr>
        <w:t>1</w:t>
      </w:r>
      <w:r>
        <w:rPr>
          <w:rFonts w:ascii="Verdana" w:hAnsi="Verdana"/>
          <w:sz w:val="24"/>
          <w:szCs w:val="18"/>
        </w:rPr>
        <w:t>3</w:t>
      </w:r>
      <w:r w:rsidRPr="00A12E31">
        <w:rPr>
          <w:rFonts w:ascii="Verdana" w:hAnsi="Verdana"/>
          <w:sz w:val="24"/>
          <w:szCs w:val="18"/>
        </w:rPr>
        <w:t>. Type of Vessel: (Tug, Ferry, Etc.)</w:t>
      </w:r>
    </w:p>
    <w:p w14:paraId="437CAA17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20960B80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 w:rsidRPr="00A12E31">
        <w:rPr>
          <w:rFonts w:ascii="Verdana" w:hAnsi="Verdana"/>
          <w:sz w:val="24"/>
          <w:szCs w:val="18"/>
        </w:rPr>
        <w:t>1</w:t>
      </w:r>
      <w:r>
        <w:rPr>
          <w:rFonts w:ascii="Verdana" w:hAnsi="Verdana"/>
          <w:sz w:val="24"/>
          <w:szCs w:val="18"/>
        </w:rPr>
        <w:t>4</w:t>
      </w:r>
      <w:r w:rsidRPr="00A12E31">
        <w:rPr>
          <w:rFonts w:ascii="Verdana" w:hAnsi="Verdana"/>
          <w:sz w:val="24"/>
          <w:szCs w:val="18"/>
        </w:rPr>
        <w:t>. Propeller Maximum Speed: RPM</w:t>
      </w:r>
    </w:p>
    <w:p w14:paraId="3743EA7E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4387B811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 w:rsidRPr="00A12E31">
        <w:rPr>
          <w:rFonts w:ascii="Verdana" w:hAnsi="Verdana"/>
          <w:sz w:val="24"/>
          <w:szCs w:val="18"/>
        </w:rPr>
        <w:t>1</w:t>
      </w:r>
      <w:r>
        <w:rPr>
          <w:rFonts w:ascii="Verdana" w:hAnsi="Verdana"/>
          <w:sz w:val="24"/>
          <w:szCs w:val="18"/>
        </w:rPr>
        <w:t>5</w:t>
      </w:r>
      <w:r w:rsidRPr="00A12E31">
        <w:rPr>
          <w:rFonts w:ascii="Verdana" w:hAnsi="Verdana"/>
          <w:sz w:val="24"/>
          <w:szCs w:val="18"/>
        </w:rPr>
        <w:t xml:space="preserve">. Engine Maximum Horsepower </w:t>
      </w:r>
    </w:p>
    <w:p w14:paraId="48AD4B47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</w:p>
    <w:p w14:paraId="3B2DBA3C" w14:textId="77777777" w:rsidR="003E31B6" w:rsidRPr="00A12E31" w:rsidRDefault="003E31B6" w:rsidP="003E31B6">
      <w:pPr>
        <w:spacing w:line="360" w:lineRule="auto"/>
        <w:rPr>
          <w:rFonts w:ascii="Verdana" w:hAnsi="Verdana"/>
          <w:sz w:val="24"/>
          <w:szCs w:val="18"/>
        </w:rPr>
      </w:pPr>
      <w:r w:rsidRPr="00A12E31">
        <w:rPr>
          <w:rFonts w:ascii="Verdana" w:hAnsi="Verdana"/>
          <w:sz w:val="24"/>
          <w:szCs w:val="18"/>
        </w:rPr>
        <w:t>1</w:t>
      </w:r>
      <w:r>
        <w:rPr>
          <w:rFonts w:ascii="Verdana" w:hAnsi="Verdana"/>
          <w:sz w:val="24"/>
          <w:szCs w:val="18"/>
        </w:rPr>
        <w:t>6</w:t>
      </w:r>
      <w:r w:rsidRPr="00A12E31">
        <w:rPr>
          <w:rFonts w:ascii="Verdana" w:hAnsi="Verdana"/>
          <w:sz w:val="24"/>
          <w:szCs w:val="18"/>
        </w:rPr>
        <w:t>. What is the delivery location for estimate of shipping costs?</w:t>
      </w:r>
    </w:p>
    <w:p w14:paraId="2B65B9AE" w14:textId="4BFEF58B" w:rsidR="00053716" w:rsidRPr="00A12E31" w:rsidRDefault="00053716" w:rsidP="003E31B6">
      <w:pPr>
        <w:spacing w:line="360" w:lineRule="auto"/>
        <w:rPr>
          <w:rFonts w:ascii="Verdana" w:hAnsi="Verdana"/>
          <w:sz w:val="24"/>
          <w:szCs w:val="18"/>
        </w:rPr>
      </w:pPr>
    </w:p>
    <w:sectPr w:rsidR="00053716" w:rsidRPr="00A12E31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B2B6B"/>
    <w:multiLevelType w:val="hybridMultilevel"/>
    <w:tmpl w:val="E40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079EE"/>
    <w:multiLevelType w:val="hybridMultilevel"/>
    <w:tmpl w:val="D670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74DB"/>
    <w:multiLevelType w:val="hybridMultilevel"/>
    <w:tmpl w:val="4C7C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E3544"/>
    <w:multiLevelType w:val="hybridMultilevel"/>
    <w:tmpl w:val="DFDE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TE1NjIwsTQxMjFQ0lEKTi0uzszPAykwqgUAwM7/xywAAAA="/>
  </w:docVars>
  <w:rsids>
    <w:rsidRoot w:val="00401ABA"/>
    <w:rsid w:val="00053716"/>
    <w:rsid w:val="00125C9D"/>
    <w:rsid w:val="001C536B"/>
    <w:rsid w:val="001F11DD"/>
    <w:rsid w:val="00326616"/>
    <w:rsid w:val="003B1B02"/>
    <w:rsid w:val="003E31B6"/>
    <w:rsid w:val="003F3DAF"/>
    <w:rsid w:val="00401ABA"/>
    <w:rsid w:val="004129BD"/>
    <w:rsid w:val="004A7C58"/>
    <w:rsid w:val="004B01CF"/>
    <w:rsid w:val="005D307D"/>
    <w:rsid w:val="006521AD"/>
    <w:rsid w:val="006524D7"/>
    <w:rsid w:val="00674C5E"/>
    <w:rsid w:val="006D0E3C"/>
    <w:rsid w:val="0070181A"/>
    <w:rsid w:val="007D4796"/>
    <w:rsid w:val="00801EE9"/>
    <w:rsid w:val="00830675"/>
    <w:rsid w:val="00842E1C"/>
    <w:rsid w:val="008A63E2"/>
    <w:rsid w:val="008E3B3A"/>
    <w:rsid w:val="00915A87"/>
    <w:rsid w:val="00972FFC"/>
    <w:rsid w:val="00982536"/>
    <w:rsid w:val="00A12E31"/>
    <w:rsid w:val="00AE26D8"/>
    <w:rsid w:val="00B32AB9"/>
    <w:rsid w:val="00BB1DD2"/>
    <w:rsid w:val="00BC5CB3"/>
    <w:rsid w:val="00BE1588"/>
    <w:rsid w:val="00C36D90"/>
    <w:rsid w:val="00CC56E7"/>
    <w:rsid w:val="00D0094F"/>
    <w:rsid w:val="00E874E4"/>
    <w:rsid w:val="00EC4BF1"/>
    <w:rsid w:val="00F00456"/>
    <w:rsid w:val="00F61D06"/>
    <w:rsid w:val="00FC594F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165AD0"/>
  <w15:chartTrackingRefBased/>
  <w15:docId w15:val="{5F0E527F-4327-4AD4-9C77-A710C2B2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Fax.dot</Template>
  <TotalTime>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Anthony Williams</cp:lastModifiedBy>
  <cp:revision>13</cp:revision>
  <cp:lastPrinted>2005-12-15T01:16:00Z</cp:lastPrinted>
  <dcterms:created xsi:type="dcterms:W3CDTF">2016-10-08T02:05:00Z</dcterms:created>
  <dcterms:modified xsi:type="dcterms:W3CDTF">2020-04-03T19:12:00Z</dcterms:modified>
</cp:coreProperties>
</file>