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0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7330"/>
      </w:tblGrid>
      <w:tr w:rsidR="00681BA9" w:rsidRPr="00681BA9" w14:paraId="63B05459" w14:textId="77777777" w:rsidTr="00681BA9">
        <w:trPr>
          <w:trHeight w:val="1006"/>
        </w:trPr>
        <w:tc>
          <w:tcPr>
            <w:tcW w:w="1774" w:type="dxa"/>
            <w:hideMark/>
          </w:tcPr>
          <w:p w14:paraId="64CA31E9" w14:textId="0ED32A29" w:rsidR="00681BA9" w:rsidRDefault="00DE39AA">
            <w:pPr>
              <w:jc w:val="center"/>
              <w:rPr>
                <w:rFonts w:ascii="Verdana" w:hAnsi="Verdana"/>
                <w:i/>
              </w:rPr>
            </w:pPr>
            <w:r>
              <w:rPr>
                <w:noProof/>
              </w:rPr>
              <w:drawing>
                <wp:inline distT="0" distB="0" distL="0" distR="0" wp14:anchorId="555D3453" wp14:editId="273DF455">
                  <wp:extent cx="746760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0" w:type="dxa"/>
            <w:hideMark/>
          </w:tcPr>
          <w:p w14:paraId="3BE9B573" w14:textId="77777777" w:rsidR="00681BA9" w:rsidRDefault="00681BA9">
            <w:pPr>
              <w:jc w:val="center"/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i/>
                <w:color w:val="002060"/>
                <w:sz w:val="48"/>
              </w:rPr>
              <w:t>P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ACIFIC</w:t>
            </w:r>
            <w:r>
              <w:rPr>
                <w:rFonts w:ascii="Verdana" w:hAnsi="Verdana"/>
                <w:i/>
                <w:color w:val="002060"/>
                <w:sz w:val="48"/>
              </w:rPr>
              <w:t xml:space="preserve"> M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ARINE</w:t>
            </w:r>
            <w:r>
              <w:rPr>
                <w:rFonts w:ascii="Verdana" w:hAnsi="Verdana"/>
                <w:i/>
                <w:color w:val="002060"/>
                <w:sz w:val="48"/>
              </w:rPr>
              <w:t xml:space="preserve"> &amp; I</w:t>
            </w:r>
            <w:r>
              <w:rPr>
                <w:rFonts w:ascii="Verdana" w:hAnsi="Verdana"/>
                <w:i/>
                <w:color w:val="002060"/>
                <w:sz w:val="40"/>
                <w:szCs w:val="40"/>
              </w:rPr>
              <w:t>NDUSTRIAL</w:t>
            </w:r>
            <w:r>
              <w:rPr>
                <w:rFonts w:ascii="Verdana" w:hAnsi="Verdana"/>
                <w:i/>
                <w:color w:val="002060"/>
                <w:sz w:val="20"/>
              </w:rPr>
              <w:t>®</w:t>
            </w:r>
          </w:p>
          <w:p w14:paraId="0FE2D5A5" w14:textId="77777777" w:rsidR="00681BA9" w:rsidRDefault="00681BA9">
            <w:pPr>
              <w:pBdr>
                <w:top w:val="double" w:sz="4" w:space="1" w:color="002060"/>
              </w:pBdr>
              <w:jc w:val="center"/>
              <w:rPr>
                <w:rFonts w:ascii="Verdana" w:hAnsi="Verdana"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P.O. Box 70520, Richmond, California, United States 94807-0520</w:t>
            </w:r>
          </w:p>
          <w:p w14:paraId="0C2ADEC1" w14:textId="77777777" w:rsidR="00681BA9" w:rsidRDefault="00681BA9">
            <w:pPr>
              <w:jc w:val="center"/>
              <w:rPr>
                <w:rFonts w:ascii="Verdana" w:hAnsi="Verdana"/>
                <w:i/>
                <w:color w:val="002060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</w:rPr>
              <w:t>510-233-2310 ◊ info@PacificMarine.net ◊ www.PacificMarine.net</w:t>
            </w:r>
          </w:p>
        </w:tc>
      </w:tr>
    </w:tbl>
    <w:p w14:paraId="7EA0CA0C" w14:textId="77777777" w:rsidR="00326616" w:rsidRDefault="00326616">
      <w:pPr>
        <w:jc w:val="center"/>
        <w:rPr>
          <w:sz w:val="24"/>
        </w:rPr>
      </w:pPr>
    </w:p>
    <w:p w14:paraId="797427E4" w14:textId="77777777" w:rsidR="00742925" w:rsidRDefault="00742925">
      <w:pPr>
        <w:jc w:val="center"/>
        <w:rPr>
          <w:sz w:val="24"/>
        </w:rPr>
      </w:pPr>
    </w:p>
    <w:p w14:paraId="782B47A4" w14:textId="6CD87D33" w:rsidR="005A0A31" w:rsidRDefault="005A0A31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Information Neede</w:t>
      </w:r>
      <w:r w:rsidR="006843B1">
        <w:rPr>
          <w:rFonts w:ascii="Verdana" w:hAnsi="Verdana"/>
          <w:sz w:val="32"/>
          <w:szCs w:val="32"/>
          <w:u w:val="single"/>
        </w:rPr>
        <w:t>d</w:t>
      </w:r>
      <w:r w:rsidR="00DE39AA">
        <w:rPr>
          <w:rFonts w:ascii="Verdana" w:hAnsi="Verdana"/>
          <w:sz w:val="32"/>
          <w:szCs w:val="32"/>
          <w:u w:val="single"/>
        </w:rPr>
        <w:t xml:space="preserve"> for Quotations</w:t>
      </w:r>
      <w:r w:rsidR="006843B1">
        <w:rPr>
          <w:rFonts w:ascii="Verdana" w:hAnsi="Verdana"/>
          <w:sz w:val="32"/>
          <w:szCs w:val="32"/>
          <w:u w:val="single"/>
        </w:rPr>
        <w:t xml:space="preserve">: </w:t>
      </w:r>
    </w:p>
    <w:p w14:paraId="185191F2" w14:textId="77777777" w:rsidR="006843B1" w:rsidRPr="006843B1" w:rsidRDefault="006843B1" w:rsidP="006843B1"/>
    <w:p w14:paraId="2F685B7C" w14:textId="6DCAC95D" w:rsidR="00326616" w:rsidRPr="00742925" w:rsidRDefault="001279F2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Foam Filled </w:t>
      </w:r>
      <w:r w:rsidR="00DE39AA">
        <w:rPr>
          <w:rFonts w:ascii="Verdana" w:hAnsi="Verdana"/>
          <w:sz w:val="32"/>
          <w:szCs w:val="32"/>
          <w:u w:val="single"/>
        </w:rPr>
        <w:t xml:space="preserve">Marine </w:t>
      </w:r>
      <w:r w:rsidR="00742925" w:rsidRPr="00742925">
        <w:rPr>
          <w:rFonts w:ascii="Verdana" w:hAnsi="Verdana"/>
          <w:sz w:val="32"/>
          <w:szCs w:val="32"/>
          <w:u w:val="single"/>
        </w:rPr>
        <w:t>Fender</w:t>
      </w:r>
      <w:r w:rsidR="00DE39AA">
        <w:rPr>
          <w:rFonts w:ascii="Verdana" w:hAnsi="Verdana"/>
          <w:sz w:val="32"/>
          <w:szCs w:val="32"/>
          <w:u w:val="single"/>
        </w:rPr>
        <w:t>s</w:t>
      </w:r>
      <w:bookmarkStart w:id="0" w:name="_GoBack"/>
      <w:bookmarkEnd w:id="0"/>
    </w:p>
    <w:p w14:paraId="518A7618" w14:textId="77777777" w:rsidR="00A20C62" w:rsidRPr="00742925" w:rsidRDefault="00A20C62" w:rsidP="00A20C62">
      <w:pPr>
        <w:rPr>
          <w:rFonts w:ascii="Verdana" w:hAnsi="Verdana"/>
        </w:rPr>
      </w:pPr>
    </w:p>
    <w:p w14:paraId="47E14C96" w14:textId="0E19A87C" w:rsidR="00742925" w:rsidRPr="00094F6F" w:rsidRDefault="00742925" w:rsidP="00A20C62">
      <w:pPr>
        <w:rPr>
          <w:rFonts w:ascii="Verdana" w:hAnsi="Verdana"/>
          <w:sz w:val="20"/>
        </w:rPr>
      </w:pPr>
    </w:p>
    <w:p w14:paraId="09615206" w14:textId="5096852F" w:rsidR="00094F6F" w:rsidRPr="00094F6F" w:rsidRDefault="00094F6F" w:rsidP="00A20C62">
      <w:pPr>
        <w:rPr>
          <w:rFonts w:ascii="Verdana" w:hAnsi="Verdana"/>
          <w:sz w:val="20"/>
        </w:rPr>
      </w:pPr>
      <w:r w:rsidRPr="00094F6F">
        <w:rPr>
          <w:rFonts w:ascii="Verdana" w:hAnsi="Verdana"/>
          <w:sz w:val="20"/>
        </w:rPr>
        <w:t>1.  Quantity</w:t>
      </w:r>
      <w:r>
        <w:rPr>
          <w:rFonts w:ascii="Verdana" w:hAnsi="Verdana"/>
          <w:sz w:val="20"/>
        </w:rPr>
        <w:t xml:space="preserve"> Needed:</w:t>
      </w:r>
    </w:p>
    <w:p w14:paraId="4A832310" w14:textId="2C85F6FE" w:rsidR="00094F6F" w:rsidRDefault="00094F6F" w:rsidP="00A20C62">
      <w:pPr>
        <w:rPr>
          <w:rFonts w:ascii="Verdana" w:hAnsi="Verdana"/>
          <w:sz w:val="20"/>
        </w:rPr>
      </w:pPr>
    </w:p>
    <w:p w14:paraId="2A61274C" w14:textId="77777777" w:rsidR="00E73E73" w:rsidRPr="00094F6F" w:rsidRDefault="00E73E73" w:rsidP="00A20C62">
      <w:pPr>
        <w:rPr>
          <w:rFonts w:ascii="Verdana" w:hAnsi="Verdana"/>
          <w:sz w:val="20"/>
        </w:rPr>
      </w:pPr>
    </w:p>
    <w:p w14:paraId="2943F67A" w14:textId="02BB105F" w:rsidR="00E97E7E" w:rsidRPr="00094F6F" w:rsidRDefault="00094F6F" w:rsidP="00C17F5A">
      <w:pPr>
        <w:rPr>
          <w:rFonts w:ascii="Verdana" w:hAnsi="Verdana"/>
          <w:sz w:val="20"/>
        </w:rPr>
      </w:pPr>
      <w:r w:rsidRPr="00094F6F">
        <w:rPr>
          <w:rFonts w:ascii="Verdana" w:hAnsi="Verdana"/>
          <w:sz w:val="20"/>
        </w:rPr>
        <w:t>2</w:t>
      </w:r>
      <w:r w:rsidR="00E97E7E" w:rsidRPr="00094F6F">
        <w:rPr>
          <w:rFonts w:ascii="Verdana" w:hAnsi="Verdana"/>
          <w:sz w:val="20"/>
        </w:rPr>
        <w:t xml:space="preserve">.  </w:t>
      </w:r>
      <w:r w:rsidR="00E309DA">
        <w:rPr>
          <w:rFonts w:ascii="Verdana" w:hAnsi="Verdana"/>
          <w:sz w:val="20"/>
        </w:rPr>
        <w:t xml:space="preserve">Foam </w:t>
      </w:r>
      <w:r w:rsidRPr="00094F6F">
        <w:rPr>
          <w:rFonts w:ascii="Verdana" w:hAnsi="Verdana"/>
          <w:sz w:val="20"/>
        </w:rPr>
        <w:t xml:space="preserve">Fender </w:t>
      </w:r>
      <w:r>
        <w:rPr>
          <w:rFonts w:ascii="Verdana" w:hAnsi="Verdana"/>
          <w:sz w:val="20"/>
        </w:rPr>
        <w:t>D</w:t>
      </w:r>
      <w:r w:rsidRPr="00094F6F">
        <w:rPr>
          <w:rFonts w:ascii="Verdana" w:hAnsi="Verdana"/>
          <w:sz w:val="20"/>
        </w:rPr>
        <w:t>iameter</w:t>
      </w:r>
      <w:r>
        <w:rPr>
          <w:rFonts w:ascii="Verdana" w:hAnsi="Verdana"/>
          <w:sz w:val="20"/>
        </w:rPr>
        <w:t xml:space="preserve">: </w:t>
      </w:r>
    </w:p>
    <w:p w14:paraId="53FFC537" w14:textId="2AAD6E79" w:rsidR="00094F6F" w:rsidRDefault="00094F6F" w:rsidP="00C17F5A">
      <w:pPr>
        <w:rPr>
          <w:rFonts w:ascii="Verdana" w:hAnsi="Verdana"/>
          <w:sz w:val="20"/>
        </w:rPr>
      </w:pPr>
    </w:p>
    <w:p w14:paraId="5A73EE33" w14:textId="77777777" w:rsidR="00E73E73" w:rsidRPr="00094F6F" w:rsidRDefault="00E73E73" w:rsidP="00C17F5A">
      <w:pPr>
        <w:rPr>
          <w:rFonts w:ascii="Verdana" w:hAnsi="Verdana"/>
          <w:sz w:val="20"/>
        </w:rPr>
      </w:pPr>
    </w:p>
    <w:p w14:paraId="46279D5C" w14:textId="43507F2C" w:rsidR="00094F6F" w:rsidRPr="00094F6F" w:rsidRDefault="00094F6F" w:rsidP="00C17F5A">
      <w:pPr>
        <w:rPr>
          <w:rFonts w:ascii="Verdana" w:hAnsi="Verdana"/>
          <w:sz w:val="20"/>
        </w:rPr>
      </w:pPr>
      <w:r w:rsidRPr="00094F6F">
        <w:rPr>
          <w:rFonts w:ascii="Verdana" w:hAnsi="Verdana"/>
          <w:sz w:val="20"/>
        </w:rPr>
        <w:t xml:space="preserve">3.  </w:t>
      </w:r>
      <w:r w:rsidR="00E309DA">
        <w:rPr>
          <w:rFonts w:ascii="Verdana" w:hAnsi="Verdana"/>
          <w:sz w:val="20"/>
        </w:rPr>
        <w:t xml:space="preserve">Foam </w:t>
      </w:r>
      <w:r w:rsidRPr="00094F6F">
        <w:rPr>
          <w:rFonts w:ascii="Verdana" w:hAnsi="Verdana"/>
          <w:sz w:val="20"/>
        </w:rPr>
        <w:t>Fender Length</w:t>
      </w:r>
      <w:r>
        <w:rPr>
          <w:rFonts w:ascii="Verdana" w:hAnsi="Verdana"/>
          <w:sz w:val="20"/>
        </w:rPr>
        <w:t xml:space="preserve">: </w:t>
      </w:r>
    </w:p>
    <w:p w14:paraId="6AA98582" w14:textId="14A1CDBD" w:rsidR="00094F6F" w:rsidRDefault="00094F6F" w:rsidP="00C17F5A">
      <w:pPr>
        <w:rPr>
          <w:rFonts w:ascii="Verdana" w:hAnsi="Verdana"/>
          <w:sz w:val="20"/>
        </w:rPr>
      </w:pPr>
    </w:p>
    <w:p w14:paraId="1E5E81FC" w14:textId="77777777" w:rsidR="00E73E73" w:rsidRPr="00094F6F" w:rsidRDefault="00E73E73" w:rsidP="00C17F5A">
      <w:pPr>
        <w:rPr>
          <w:rFonts w:ascii="Verdana" w:hAnsi="Verdana"/>
          <w:sz w:val="20"/>
        </w:rPr>
      </w:pPr>
    </w:p>
    <w:p w14:paraId="58C405E3" w14:textId="0B0AF658" w:rsidR="00E71D88" w:rsidRDefault="00094F6F">
      <w:pPr>
        <w:rPr>
          <w:rFonts w:ascii="Verdana" w:hAnsi="Verdana"/>
          <w:sz w:val="20"/>
        </w:rPr>
      </w:pPr>
      <w:r w:rsidRPr="00094F6F">
        <w:rPr>
          <w:rFonts w:ascii="Verdana" w:hAnsi="Verdana"/>
          <w:sz w:val="20"/>
        </w:rPr>
        <w:t>4</w:t>
      </w:r>
      <w:r w:rsidR="00E71D88" w:rsidRPr="00094F6F">
        <w:rPr>
          <w:rFonts w:ascii="Verdana" w:hAnsi="Verdana"/>
          <w:sz w:val="20"/>
        </w:rPr>
        <w:t xml:space="preserve">.  </w:t>
      </w:r>
      <w:r w:rsidR="00742925" w:rsidRPr="00094F6F">
        <w:rPr>
          <w:rFonts w:ascii="Verdana" w:hAnsi="Verdana"/>
          <w:sz w:val="20"/>
        </w:rPr>
        <w:t>With or without the Chain and Tire Net (CTN)</w:t>
      </w:r>
      <w:r w:rsidR="00C814F8">
        <w:rPr>
          <w:rFonts w:ascii="Verdana" w:hAnsi="Verdana"/>
          <w:sz w:val="20"/>
        </w:rPr>
        <w:t>:</w:t>
      </w:r>
    </w:p>
    <w:p w14:paraId="0DCE0D17" w14:textId="77777777" w:rsidR="007526EE" w:rsidRDefault="007526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5C133EAB" w14:textId="073D1600" w:rsidR="00E309DA" w:rsidRDefault="00E309DA" w:rsidP="007526EE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Sling Type (No CTN)</w:t>
      </w:r>
    </w:p>
    <w:p w14:paraId="735C0280" w14:textId="77777777" w:rsidR="00E309DA" w:rsidRDefault="00E309DA" w:rsidP="007526EE">
      <w:pPr>
        <w:ind w:firstLine="720"/>
        <w:rPr>
          <w:rFonts w:ascii="Verdana" w:hAnsi="Verdana"/>
          <w:sz w:val="20"/>
        </w:rPr>
      </w:pPr>
    </w:p>
    <w:p w14:paraId="4242B016" w14:textId="6958164A" w:rsidR="007526EE" w:rsidRDefault="007526EE" w:rsidP="007526EE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CTN with Used Truck Tires? (Standard)</w:t>
      </w:r>
    </w:p>
    <w:p w14:paraId="19D48B4C" w14:textId="77777777" w:rsidR="007526EE" w:rsidRDefault="007526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06B355E2" w14:textId="7D3FF630" w:rsidR="007526EE" w:rsidRPr="00094F6F" w:rsidRDefault="007526EE" w:rsidP="007526EE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CTN with Used Aircraft Tires? (Extra Cost)</w:t>
      </w:r>
    </w:p>
    <w:p w14:paraId="7322B359" w14:textId="3BE92E86" w:rsidR="002749D8" w:rsidRDefault="002749D8">
      <w:pPr>
        <w:rPr>
          <w:rFonts w:ascii="Verdana" w:hAnsi="Verdana"/>
          <w:sz w:val="20"/>
        </w:rPr>
      </w:pPr>
    </w:p>
    <w:p w14:paraId="7BAAAE42" w14:textId="77777777" w:rsidR="007526EE" w:rsidRPr="00094F6F" w:rsidRDefault="007526EE">
      <w:pPr>
        <w:rPr>
          <w:rFonts w:ascii="Verdana" w:hAnsi="Verdana"/>
          <w:sz w:val="20"/>
        </w:rPr>
      </w:pPr>
    </w:p>
    <w:p w14:paraId="64AA0588" w14:textId="22F779DE" w:rsidR="00094F6F" w:rsidRDefault="00094F6F">
      <w:pPr>
        <w:rPr>
          <w:rFonts w:ascii="Verdana" w:hAnsi="Verdana"/>
          <w:sz w:val="20"/>
        </w:rPr>
      </w:pPr>
      <w:r w:rsidRPr="00094F6F">
        <w:rPr>
          <w:rFonts w:ascii="Verdana" w:hAnsi="Verdana"/>
          <w:sz w:val="20"/>
        </w:rPr>
        <w:t>5.  Body Color</w:t>
      </w:r>
      <w:r w:rsidR="00C814F8">
        <w:rPr>
          <w:rFonts w:ascii="Verdana" w:hAnsi="Verdana"/>
          <w:sz w:val="20"/>
        </w:rPr>
        <w:t>:</w:t>
      </w:r>
    </w:p>
    <w:p w14:paraId="6F304AD9" w14:textId="2AB467EF" w:rsidR="007526EE" w:rsidRDefault="007526EE">
      <w:pPr>
        <w:rPr>
          <w:rFonts w:ascii="Verdana" w:hAnsi="Verdana"/>
          <w:sz w:val="20"/>
        </w:rPr>
      </w:pPr>
    </w:p>
    <w:p w14:paraId="66041476" w14:textId="6BA0FF78" w:rsidR="007526EE" w:rsidRDefault="007526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Black (Standard)</w:t>
      </w:r>
    </w:p>
    <w:p w14:paraId="1A758ACB" w14:textId="03ACE0EF" w:rsidR="007526EE" w:rsidRDefault="007526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Grey</w:t>
      </w:r>
    </w:p>
    <w:p w14:paraId="1A3DE4C1" w14:textId="080C6DBB" w:rsidR="007526EE" w:rsidRDefault="007526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Red</w:t>
      </w:r>
    </w:p>
    <w:p w14:paraId="5FDA64B1" w14:textId="376E8A30" w:rsidR="007526EE" w:rsidRPr="00094F6F" w:rsidRDefault="007526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Other</w:t>
      </w:r>
    </w:p>
    <w:p w14:paraId="637C213F" w14:textId="2C1456DD" w:rsidR="00094F6F" w:rsidRPr="00094F6F" w:rsidRDefault="00094F6F">
      <w:pPr>
        <w:rPr>
          <w:rFonts w:ascii="Verdana" w:hAnsi="Verdana"/>
          <w:sz w:val="20"/>
        </w:rPr>
      </w:pPr>
    </w:p>
    <w:p w14:paraId="2355221F" w14:textId="03744728" w:rsidR="00094F6F" w:rsidRDefault="00094F6F">
      <w:pPr>
        <w:rPr>
          <w:rFonts w:ascii="Verdana" w:hAnsi="Verdana"/>
          <w:sz w:val="20"/>
        </w:rPr>
      </w:pPr>
      <w:r w:rsidRPr="00094F6F">
        <w:rPr>
          <w:rFonts w:ascii="Verdana" w:hAnsi="Verdana"/>
          <w:sz w:val="20"/>
        </w:rPr>
        <w:t xml:space="preserve">6.  </w:t>
      </w:r>
      <w:r w:rsidR="006843B1">
        <w:rPr>
          <w:rFonts w:ascii="Verdana" w:hAnsi="Verdana"/>
          <w:sz w:val="20"/>
        </w:rPr>
        <w:t xml:space="preserve">Foam Density: </w:t>
      </w:r>
    </w:p>
    <w:p w14:paraId="1EDA7A3D" w14:textId="3BFBDF7D" w:rsidR="006843B1" w:rsidRDefault="006843B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48B9A523" w14:textId="12DD11D6" w:rsidR="006843B1" w:rsidRDefault="006843B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Standard Capacity (Standard)</w:t>
      </w:r>
    </w:p>
    <w:p w14:paraId="72E73DD5" w14:textId="3E994664" w:rsidR="006843B1" w:rsidRDefault="006843B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High Capacity</w:t>
      </w:r>
    </w:p>
    <w:p w14:paraId="76774F6E" w14:textId="76724BE0" w:rsidR="00C814F8" w:rsidRDefault="00C814F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Extra High Capacity</w:t>
      </w:r>
    </w:p>
    <w:p w14:paraId="192E3B8E" w14:textId="421D3B43" w:rsidR="00C814F8" w:rsidRDefault="00C814F8" w:rsidP="00C814F8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Super High Capacity</w:t>
      </w:r>
    </w:p>
    <w:p w14:paraId="2AA6F25B" w14:textId="5B30BE77" w:rsidR="00C814F8" w:rsidRDefault="006843B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7AD44768" w14:textId="4D5D9ABA" w:rsidR="00C814F8" w:rsidRDefault="00C814F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7.  Other Options:</w:t>
      </w:r>
    </w:p>
    <w:p w14:paraId="1B05B18E" w14:textId="44796236" w:rsidR="00C814F8" w:rsidRDefault="00C814F8">
      <w:pPr>
        <w:rPr>
          <w:rFonts w:ascii="Verdana" w:hAnsi="Verdana"/>
          <w:sz w:val="20"/>
        </w:rPr>
      </w:pPr>
    </w:p>
    <w:p w14:paraId="7FB99259" w14:textId="1AE968FD" w:rsidR="00C814F8" w:rsidRDefault="00C814F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B100BF">
        <w:rPr>
          <w:rFonts w:ascii="Verdana" w:hAnsi="Verdana"/>
          <w:sz w:val="20"/>
        </w:rPr>
        <w:t xml:space="preserve">Special </w:t>
      </w:r>
      <w:r>
        <w:rPr>
          <w:rFonts w:ascii="Verdana" w:hAnsi="Verdana"/>
          <w:sz w:val="20"/>
        </w:rPr>
        <w:t>Skin Thickness</w:t>
      </w:r>
      <w:r w:rsidR="00C41703">
        <w:rPr>
          <w:rFonts w:ascii="Verdana" w:hAnsi="Verdana"/>
          <w:sz w:val="20"/>
        </w:rPr>
        <w:t>?</w:t>
      </w:r>
    </w:p>
    <w:p w14:paraId="455DFF70" w14:textId="7807B1EB" w:rsidR="00C814F8" w:rsidRDefault="00C814F8">
      <w:pPr>
        <w:rPr>
          <w:rFonts w:ascii="Verdana" w:hAnsi="Verdana"/>
          <w:sz w:val="20"/>
        </w:rPr>
      </w:pPr>
    </w:p>
    <w:p w14:paraId="5A418AA4" w14:textId="009DD93D" w:rsidR="00027A0D" w:rsidRDefault="00027A0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End Fittings</w:t>
      </w:r>
      <w:r w:rsidR="00B100BF">
        <w:rPr>
          <w:rFonts w:ascii="Verdana" w:hAnsi="Verdana"/>
          <w:sz w:val="20"/>
        </w:rPr>
        <w:t xml:space="preserve"> Required</w:t>
      </w:r>
      <w:r w:rsidR="00C41703">
        <w:rPr>
          <w:rFonts w:ascii="Verdana" w:hAnsi="Verdana"/>
          <w:sz w:val="20"/>
        </w:rPr>
        <w:t>?</w:t>
      </w:r>
    </w:p>
    <w:p w14:paraId="4902D4BB" w14:textId="0CA7DBE9" w:rsidR="00027A0D" w:rsidRDefault="00027A0D">
      <w:pPr>
        <w:rPr>
          <w:rFonts w:ascii="Verdana" w:hAnsi="Verdana"/>
          <w:sz w:val="20"/>
        </w:rPr>
      </w:pPr>
    </w:p>
    <w:p w14:paraId="1EAC222F" w14:textId="076D653D" w:rsidR="00027A0D" w:rsidRDefault="00027A0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Securing Chains or Rope?  (How Long?)</w:t>
      </w:r>
    </w:p>
    <w:p w14:paraId="0AD198E6" w14:textId="25E36AD3" w:rsidR="00C41703" w:rsidRDefault="00C41703">
      <w:pPr>
        <w:rPr>
          <w:rFonts w:ascii="Verdana" w:hAnsi="Verdana"/>
          <w:sz w:val="20"/>
        </w:rPr>
      </w:pPr>
    </w:p>
    <w:p w14:paraId="2085EE21" w14:textId="7A032852" w:rsidR="00C41703" w:rsidRDefault="00C417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Pad Eye?</w:t>
      </w:r>
    </w:p>
    <w:p w14:paraId="662EC314" w14:textId="77777777" w:rsidR="00C41703" w:rsidRDefault="00C41703">
      <w:pPr>
        <w:rPr>
          <w:rFonts w:ascii="Verdana" w:hAnsi="Verdana"/>
          <w:sz w:val="20"/>
        </w:rPr>
      </w:pPr>
    </w:p>
    <w:p w14:paraId="2AD2DB61" w14:textId="3E9A2257" w:rsidR="00E73E73" w:rsidRDefault="00E73E73">
      <w:pPr>
        <w:rPr>
          <w:rFonts w:ascii="Verdana" w:hAnsi="Verdana"/>
          <w:sz w:val="20"/>
        </w:rPr>
      </w:pPr>
    </w:p>
    <w:p w14:paraId="3A24410B" w14:textId="4AC386A2" w:rsidR="00E73E73" w:rsidRPr="00094F6F" w:rsidRDefault="00C417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="00E73E73">
        <w:rPr>
          <w:rFonts w:ascii="Verdana" w:hAnsi="Verdana"/>
          <w:sz w:val="20"/>
        </w:rPr>
        <w:t xml:space="preserve">.  </w:t>
      </w:r>
      <w:r w:rsidR="005963A7">
        <w:rPr>
          <w:rFonts w:ascii="Verdana" w:hAnsi="Verdana"/>
          <w:sz w:val="20"/>
        </w:rPr>
        <w:t xml:space="preserve">Delivery </w:t>
      </w:r>
      <w:r w:rsidR="00B100BF">
        <w:rPr>
          <w:rFonts w:ascii="Verdana" w:hAnsi="Verdana"/>
          <w:sz w:val="20"/>
        </w:rPr>
        <w:t>Location</w:t>
      </w:r>
      <w:r w:rsidR="005963A7">
        <w:rPr>
          <w:rFonts w:ascii="Verdana" w:hAnsi="Verdana"/>
          <w:sz w:val="20"/>
        </w:rPr>
        <w:t>:</w:t>
      </w:r>
    </w:p>
    <w:sectPr w:rsidR="00E73E73" w:rsidRPr="00094F6F">
      <w:pgSz w:w="12240" w:h="15840"/>
      <w:pgMar w:top="24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8ED"/>
    <w:multiLevelType w:val="hybridMultilevel"/>
    <w:tmpl w:val="303A8806"/>
    <w:lvl w:ilvl="0" w:tplc="5B88EFF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47461"/>
    <w:multiLevelType w:val="hybridMultilevel"/>
    <w:tmpl w:val="DE8E783E"/>
    <w:lvl w:ilvl="0" w:tplc="03CE79C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10522"/>
    <w:multiLevelType w:val="hybridMultilevel"/>
    <w:tmpl w:val="D31A076C"/>
    <w:lvl w:ilvl="0" w:tplc="8F24D898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C59C5"/>
    <w:multiLevelType w:val="hybridMultilevel"/>
    <w:tmpl w:val="E230ED48"/>
    <w:lvl w:ilvl="0" w:tplc="E7D207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BA"/>
    <w:rsid w:val="00027A0D"/>
    <w:rsid w:val="000378E7"/>
    <w:rsid w:val="00094F6F"/>
    <w:rsid w:val="000E3301"/>
    <w:rsid w:val="001279F2"/>
    <w:rsid w:val="001D53F0"/>
    <w:rsid w:val="001F6A92"/>
    <w:rsid w:val="00213D2F"/>
    <w:rsid w:val="002749D8"/>
    <w:rsid w:val="00326616"/>
    <w:rsid w:val="00401ABA"/>
    <w:rsid w:val="004129BD"/>
    <w:rsid w:val="00457433"/>
    <w:rsid w:val="004C5BE2"/>
    <w:rsid w:val="005963A7"/>
    <w:rsid w:val="005A0A31"/>
    <w:rsid w:val="005D307D"/>
    <w:rsid w:val="006521AD"/>
    <w:rsid w:val="00681BA9"/>
    <w:rsid w:val="006843B1"/>
    <w:rsid w:val="006F40C6"/>
    <w:rsid w:val="007051D5"/>
    <w:rsid w:val="00742925"/>
    <w:rsid w:val="007526EE"/>
    <w:rsid w:val="00801EE9"/>
    <w:rsid w:val="00830675"/>
    <w:rsid w:val="00842E1C"/>
    <w:rsid w:val="008E3B3A"/>
    <w:rsid w:val="00937779"/>
    <w:rsid w:val="00982536"/>
    <w:rsid w:val="009B675F"/>
    <w:rsid w:val="00A20C62"/>
    <w:rsid w:val="00A25758"/>
    <w:rsid w:val="00B100BF"/>
    <w:rsid w:val="00B32AB9"/>
    <w:rsid w:val="00BE1588"/>
    <w:rsid w:val="00C17F5A"/>
    <w:rsid w:val="00C41703"/>
    <w:rsid w:val="00C814F8"/>
    <w:rsid w:val="00D761E3"/>
    <w:rsid w:val="00DE39AA"/>
    <w:rsid w:val="00E21499"/>
    <w:rsid w:val="00E309DA"/>
    <w:rsid w:val="00E71D88"/>
    <w:rsid w:val="00E73E73"/>
    <w:rsid w:val="00E97E7E"/>
    <w:rsid w:val="00EC550A"/>
    <w:rsid w:val="00F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0E890"/>
  <w15:chartTrackingRefBased/>
  <w15:docId w15:val="{796F98FE-7A67-498A-9388-CC5EEC23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06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97E7E"/>
    <w:rPr>
      <w:color w:val="800080"/>
      <w:u w:val="single"/>
    </w:rPr>
  </w:style>
  <w:style w:type="table" w:styleId="TableGrid">
    <w:name w:val="Table Grid"/>
    <w:basedOn w:val="TableNormal"/>
    <w:rsid w:val="00681B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MI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PMI Fax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Marine and Industrial</vt:lpstr>
    </vt:vector>
  </TitlesOfParts>
  <Company>AMI, Inc.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Marine and Industrial</dc:title>
  <dc:subject/>
  <dc:creator>Kent R. Brown</dc:creator>
  <cp:keywords/>
  <cp:lastModifiedBy>Kent Brown</cp:lastModifiedBy>
  <cp:revision>2</cp:revision>
  <cp:lastPrinted>2007-05-01T21:37:00Z</cp:lastPrinted>
  <dcterms:created xsi:type="dcterms:W3CDTF">2018-11-16T23:37:00Z</dcterms:created>
  <dcterms:modified xsi:type="dcterms:W3CDTF">2018-11-16T23:37:00Z</dcterms:modified>
</cp:coreProperties>
</file>