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8037" w14:textId="77777777" w:rsidR="00457433" w:rsidRPr="000960F6" w:rsidRDefault="00457433" w:rsidP="00457433">
      <w:pPr>
        <w:jc w:val="center"/>
        <w:rPr>
          <w:rFonts w:ascii="Verdana" w:hAnsi="Verdana"/>
          <w:i/>
        </w:rPr>
      </w:pPr>
      <w:r w:rsidRPr="000960F6">
        <w:rPr>
          <w:rFonts w:ascii="Verdana" w:hAnsi="Verdana"/>
          <w:i/>
          <w:sz w:val="48"/>
        </w:rPr>
        <w:t>P</w:t>
      </w:r>
      <w:r w:rsidRPr="000960F6">
        <w:rPr>
          <w:rFonts w:ascii="Verdana" w:hAnsi="Verdana"/>
          <w:i/>
          <w:sz w:val="40"/>
          <w:szCs w:val="40"/>
        </w:rPr>
        <w:t>ACIFIC</w:t>
      </w:r>
      <w:r w:rsidRPr="000960F6">
        <w:rPr>
          <w:rFonts w:ascii="Verdana" w:hAnsi="Verdana"/>
          <w:i/>
          <w:sz w:val="48"/>
        </w:rPr>
        <w:t xml:space="preserve"> M</w:t>
      </w:r>
      <w:r w:rsidRPr="000960F6">
        <w:rPr>
          <w:rFonts w:ascii="Verdana" w:hAnsi="Verdana"/>
          <w:i/>
          <w:sz w:val="40"/>
          <w:szCs w:val="40"/>
        </w:rPr>
        <w:t>ARINE</w:t>
      </w:r>
      <w:r>
        <w:rPr>
          <w:rFonts w:ascii="Verdana" w:hAnsi="Verdana"/>
          <w:i/>
          <w:sz w:val="48"/>
        </w:rPr>
        <w:t xml:space="preserve"> &amp;</w:t>
      </w:r>
      <w:r w:rsidRPr="000960F6">
        <w:rPr>
          <w:rFonts w:ascii="Verdana" w:hAnsi="Verdana"/>
          <w:i/>
          <w:sz w:val="48"/>
        </w:rPr>
        <w:t xml:space="preserve"> I</w:t>
      </w:r>
      <w:r w:rsidRPr="000960F6">
        <w:rPr>
          <w:rFonts w:ascii="Verdana" w:hAnsi="Verdana"/>
          <w:i/>
          <w:sz w:val="40"/>
          <w:szCs w:val="40"/>
        </w:rPr>
        <w:t>NDUSTRIAL</w:t>
      </w:r>
      <w:r w:rsidRPr="00640151">
        <w:rPr>
          <w:rFonts w:ascii="Verdana" w:hAnsi="Verdana"/>
          <w:i/>
          <w:sz w:val="20"/>
        </w:rPr>
        <w:t>®</w:t>
      </w:r>
    </w:p>
    <w:p w14:paraId="297566BE" w14:textId="77777777" w:rsidR="00457433" w:rsidRPr="0041697A" w:rsidRDefault="00457433" w:rsidP="00457433">
      <w:pPr>
        <w:pBdr>
          <w:top w:val="double" w:sz="12" w:space="1" w:color="000000"/>
        </w:pBdr>
        <w:jc w:val="center"/>
        <w:rPr>
          <w:rFonts w:ascii="Verdana" w:hAnsi="Verdana"/>
          <w:sz w:val="20"/>
        </w:rPr>
      </w:pPr>
      <w:smartTag w:uri="urn:schemas-microsoft-com:office:smarttags" w:element="address">
        <w:smartTag w:uri="urn:schemas-microsoft-com:office:smarttags" w:element="Street">
          <w:r w:rsidRPr="0041697A">
            <w:rPr>
              <w:rFonts w:ascii="Verdana" w:hAnsi="Verdana"/>
              <w:sz w:val="20"/>
            </w:rPr>
            <w:t>P.O. Box</w:t>
          </w:r>
        </w:smartTag>
        <w:r w:rsidRPr="0041697A">
          <w:rPr>
            <w:rFonts w:ascii="Verdana" w:hAnsi="Verdana"/>
            <w:sz w:val="20"/>
          </w:rPr>
          <w:t xml:space="preserve"> 70520</w:t>
        </w:r>
      </w:smartTag>
      <w:r w:rsidRPr="0041697A">
        <w:rPr>
          <w:rFonts w:ascii="Verdana" w:hAnsi="Verdana"/>
          <w:sz w:val="20"/>
        </w:rPr>
        <w:t xml:space="preserve"> ◊ </w:t>
      </w:r>
      <w:smartTag w:uri="urn:schemas-microsoft-com:office:smarttags" w:element="place">
        <w:smartTag w:uri="urn:schemas-microsoft-com:office:smarttags" w:element="City">
          <w:r w:rsidRPr="0041697A">
            <w:rPr>
              <w:rFonts w:ascii="Verdana" w:hAnsi="Verdana"/>
              <w:sz w:val="20"/>
            </w:rPr>
            <w:t>Richmond</w:t>
          </w:r>
        </w:smartTag>
        <w:r w:rsidRPr="0041697A">
          <w:rPr>
            <w:rFonts w:ascii="Verdana" w:hAnsi="Verdana"/>
            <w:sz w:val="20"/>
          </w:rPr>
          <w:t xml:space="preserve">, </w:t>
        </w:r>
        <w:smartTag w:uri="urn:schemas-microsoft-com:office:smarttags" w:element="State">
          <w:r w:rsidRPr="0041697A">
            <w:rPr>
              <w:rFonts w:ascii="Verdana" w:hAnsi="Verdana"/>
              <w:sz w:val="20"/>
            </w:rPr>
            <w:t>California</w:t>
          </w:r>
        </w:smartTag>
        <w:r w:rsidRPr="0041697A">
          <w:rPr>
            <w:rFonts w:ascii="Verdana" w:hAnsi="Verdana"/>
            <w:sz w:val="20"/>
          </w:rPr>
          <w:t xml:space="preserve">, </w:t>
        </w:r>
        <w:smartTag w:uri="urn:schemas-microsoft-com:office:smarttags" w:element="country-region">
          <w:r w:rsidRPr="0041697A">
            <w:rPr>
              <w:rFonts w:ascii="Verdana" w:hAnsi="Verdana"/>
              <w:sz w:val="20"/>
            </w:rPr>
            <w:t>United States</w:t>
          </w:r>
        </w:smartTag>
      </w:smartTag>
      <w:r w:rsidRPr="0041697A">
        <w:rPr>
          <w:rFonts w:ascii="Verdana" w:hAnsi="Verdana"/>
          <w:sz w:val="20"/>
        </w:rPr>
        <w:t xml:space="preserve"> ◊ 94807-0520</w:t>
      </w:r>
    </w:p>
    <w:p w14:paraId="17F359AC" w14:textId="77777777" w:rsidR="00326616" w:rsidRDefault="00EF27F1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PH:</w:t>
      </w:r>
      <w:r w:rsidR="00457433" w:rsidRPr="0041697A">
        <w:rPr>
          <w:rFonts w:ascii="Verdana" w:hAnsi="Verdana"/>
          <w:sz w:val="20"/>
        </w:rPr>
        <w:t xml:space="preserve">510-233-2310 ◊ </w:t>
      </w:r>
      <w:hyperlink r:id="rId5" w:history="1">
        <w:r w:rsidRPr="00A45F64">
          <w:rPr>
            <w:rStyle w:val="Hyperlink"/>
            <w:rFonts w:ascii="Verdana" w:hAnsi="Verdana"/>
            <w:sz w:val="20"/>
          </w:rPr>
          <w:t>info@pacificmarine.net</w:t>
        </w:r>
      </w:hyperlink>
      <w:r>
        <w:rPr>
          <w:rFonts w:ascii="Verdana" w:hAnsi="Verdana"/>
          <w:sz w:val="20"/>
        </w:rPr>
        <w:t xml:space="preserve"> ◊ </w:t>
      </w:r>
      <w:hyperlink r:id="rId6" w:history="1">
        <w:r w:rsidRPr="00A45F64">
          <w:rPr>
            <w:rStyle w:val="Hyperlink"/>
            <w:rFonts w:ascii="Verdana" w:hAnsi="Verdana"/>
            <w:sz w:val="20"/>
          </w:rPr>
          <w:t>www.PacificMarine.net</w:t>
        </w:r>
      </w:hyperlink>
      <w:r>
        <w:rPr>
          <w:rFonts w:ascii="Verdana" w:hAnsi="Verdana"/>
          <w:sz w:val="20"/>
        </w:rPr>
        <w:t xml:space="preserve"> </w:t>
      </w:r>
    </w:p>
    <w:p w14:paraId="6DC3DC5F" w14:textId="77777777" w:rsidR="00EF27F1" w:rsidRDefault="00EF27F1">
      <w:pPr>
        <w:jc w:val="center"/>
        <w:rPr>
          <w:sz w:val="24"/>
        </w:rPr>
      </w:pPr>
    </w:p>
    <w:p w14:paraId="0DEA0DE5" w14:textId="77777777" w:rsidR="00E55932" w:rsidRDefault="00E55932">
      <w:pPr>
        <w:jc w:val="center"/>
        <w:rPr>
          <w:sz w:val="24"/>
        </w:rPr>
      </w:pPr>
    </w:p>
    <w:p w14:paraId="6723B486" w14:textId="77777777" w:rsidR="00117A6D" w:rsidRDefault="005A0A31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Information </w:t>
      </w:r>
      <w:r w:rsidR="00117A6D">
        <w:rPr>
          <w:rFonts w:ascii="Verdana" w:hAnsi="Verdana"/>
          <w:sz w:val="32"/>
          <w:szCs w:val="32"/>
          <w:u w:val="single"/>
        </w:rPr>
        <w:t xml:space="preserve">Required </w:t>
      </w:r>
      <w:r>
        <w:rPr>
          <w:rFonts w:ascii="Verdana" w:hAnsi="Verdana"/>
          <w:sz w:val="32"/>
          <w:szCs w:val="32"/>
          <w:u w:val="single"/>
        </w:rPr>
        <w:t xml:space="preserve">for </w:t>
      </w:r>
    </w:p>
    <w:p w14:paraId="5FD16A92" w14:textId="5494D568" w:rsidR="00326616" w:rsidRDefault="001673DC">
      <w:pPr>
        <w:pStyle w:val="Heading1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br/>
        <w:t>E</w:t>
      </w:r>
      <w:r w:rsidR="0059083B">
        <w:rPr>
          <w:rFonts w:ascii="Verdana" w:hAnsi="Verdana"/>
          <w:sz w:val="32"/>
          <w:szCs w:val="32"/>
          <w:u w:val="single"/>
        </w:rPr>
        <w:t xml:space="preserve">ngine </w:t>
      </w:r>
      <w:r w:rsidR="005B0ADF">
        <w:rPr>
          <w:rFonts w:ascii="Verdana" w:hAnsi="Verdana"/>
          <w:sz w:val="32"/>
          <w:szCs w:val="32"/>
          <w:u w:val="single"/>
        </w:rPr>
        <w:t>Powered</w:t>
      </w:r>
      <w:r w:rsidR="0059083B">
        <w:rPr>
          <w:rFonts w:ascii="Verdana" w:hAnsi="Verdana"/>
          <w:sz w:val="32"/>
          <w:szCs w:val="32"/>
          <w:u w:val="single"/>
        </w:rPr>
        <w:t xml:space="preserve"> Pump </w:t>
      </w:r>
      <w:r w:rsidR="005A0A31">
        <w:rPr>
          <w:rFonts w:ascii="Verdana" w:hAnsi="Verdana"/>
          <w:sz w:val="32"/>
          <w:szCs w:val="32"/>
          <w:u w:val="single"/>
        </w:rPr>
        <w:t>Quotations</w:t>
      </w:r>
    </w:p>
    <w:p w14:paraId="7FF24079" w14:textId="77777777" w:rsidR="00A20C62" w:rsidRDefault="00A20C62" w:rsidP="00A20C62"/>
    <w:p w14:paraId="0BA04F35" w14:textId="77777777" w:rsidR="00E55932" w:rsidRPr="00A20C62" w:rsidRDefault="00E55932" w:rsidP="00A20C62"/>
    <w:p w14:paraId="200B5170" w14:textId="77777777" w:rsidR="006521AD" w:rsidRDefault="000C1AA8">
      <w:pPr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>1</w:t>
      </w:r>
      <w:r w:rsidR="001F6A92" w:rsidRPr="003408AA">
        <w:rPr>
          <w:rFonts w:ascii="Verdana" w:hAnsi="Verdana"/>
          <w:sz w:val="20"/>
        </w:rPr>
        <w:t xml:space="preserve">.  </w:t>
      </w:r>
      <w:r w:rsidR="00A20C62" w:rsidRPr="003408AA">
        <w:rPr>
          <w:rFonts w:ascii="Verdana" w:hAnsi="Verdana"/>
          <w:sz w:val="20"/>
        </w:rPr>
        <w:t>Fluid to be pumped?</w:t>
      </w:r>
    </w:p>
    <w:p w14:paraId="6D3FFD77" w14:textId="77777777" w:rsidR="003408AA" w:rsidRPr="003408AA" w:rsidRDefault="002064A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4AEBBEE2" w14:textId="77777777" w:rsidR="003408AA" w:rsidRPr="003408AA" w:rsidRDefault="003408AA">
      <w:pPr>
        <w:rPr>
          <w:rFonts w:ascii="Verdana" w:hAnsi="Verdana"/>
          <w:sz w:val="20"/>
        </w:rPr>
      </w:pPr>
    </w:p>
    <w:p w14:paraId="5106B94B" w14:textId="77777777" w:rsidR="00E71D88" w:rsidRDefault="00E71D88">
      <w:pPr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>2.  Flow rate needed? (</w:t>
      </w:r>
      <w:r w:rsidR="000C1AA8" w:rsidRPr="003408AA">
        <w:rPr>
          <w:rFonts w:ascii="Verdana" w:hAnsi="Verdana"/>
          <w:sz w:val="20"/>
        </w:rPr>
        <w:t>Gallons</w:t>
      </w:r>
      <w:r w:rsidR="00E21499" w:rsidRPr="003408AA">
        <w:rPr>
          <w:rFonts w:ascii="Verdana" w:hAnsi="Verdana"/>
          <w:sz w:val="20"/>
        </w:rPr>
        <w:t xml:space="preserve"> or liters</w:t>
      </w:r>
      <w:r w:rsidRPr="003408AA">
        <w:rPr>
          <w:rFonts w:ascii="Verdana" w:hAnsi="Verdana"/>
          <w:sz w:val="20"/>
        </w:rPr>
        <w:t xml:space="preserve"> per minute</w:t>
      </w:r>
      <w:r w:rsidR="00C04B0B">
        <w:rPr>
          <w:rFonts w:ascii="Verdana" w:hAnsi="Verdana"/>
          <w:sz w:val="20"/>
        </w:rPr>
        <w:t>)</w:t>
      </w:r>
    </w:p>
    <w:p w14:paraId="09FF603F" w14:textId="77777777" w:rsidR="00C04B0B" w:rsidRDefault="00C04B0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at Pump Outlet</w:t>
      </w:r>
      <w:r w:rsidR="001E542D">
        <w:rPr>
          <w:rFonts w:ascii="Verdana" w:hAnsi="Verdana"/>
          <w:sz w:val="20"/>
        </w:rPr>
        <w:t>?</w:t>
      </w:r>
    </w:p>
    <w:p w14:paraId="251BF6E1" w14:textId="77777777" w:rsidR="00C04B0B" w:rsidRPr="003408AA" w:rsidRDefault="00C04B0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2231D7">
        <w:rPr>
          <w:rFonts w:ascii="Verdana" w:hAnsi="Verdana"/>
          <w:sz w:val="20"/>
        </w:rPr>
        <w:t>at Other Location</w:t>
      </w:r>
      <w:r w:rsidR="001E542D">
        <w:rPr>
          <w:rFonts w:ascii="Verdana" w:hAnsi="Verdana"/>
          <w:sz w:val="20"/>
        </w:rPr>
        <w:t>?</w:t>
      </w:r>
    </w:p>
    <w:p w14:paraId="3CDACCBC" w14:textId="77777777" w:rsidR="002749D8" w:rsidRPr="003408AA" w:rsidRDefault="002749D8">
      <w:pPr>
        <w:rPr>
          <w:rFonts w:ascii="Verdana" w:hAnsi="Verdana"/>
          <w:sz w:val="20"/>
        </w:rPr>
      </w:pPr>
    </w:p>
    <w:p w14:paraId="30ED2E93" w14:textId="77777777" w:rsidR="003408AA" w:rsidRPr="003408AA" w:rsidRDefault="003408AA">
      <w:pPr>
        <w:rPr>
          <w:rFonts w:ascii="Verdana" w:hAnsi="Verdana"/>
          <w:sz w:val="20"/>
        </w:rPr>
      </w:pPr>
    </w:p>
    <w:p w14:paraId="162094EC" w14:textId="77777777" w:rsidR="002749D8" w:rsidRDefault="002749D8">
      <w:pPr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 xml:space="preserve">3.  </w:t>
      </w:r>
      <w:r w:rsidR="00EF27F1">
        <w:rPr>
          <w:rFonts w:ascii="Verdana" w:hAnsi="Verdana"/>
          <w:sz w:val="20"/>
        </w:rPr>
        <w:t xml:space="preserve">Fluid </w:t>
      </w:r>
      <w:r w:rsidR="00990980">
        <w:rPr>
          <w:rFonts w:ascii="Verdana" w:hAnsi="Verdana"/>
          <w:sz w:val="20"/>
        </w:rPr>
        <w:t>Discharge Pressure Required</w:t>
      </w:r>
      <w:r w:rsidRPr="003408AA">
        <w:rPr>
          <w:rFonts w:ascii="Verdana" w:hAnsi="Verdana"/>
          <w:sz w:val="20"/>
        </w:rPr>
        <w:t>?</w:t>
      </w:r>
      <w:r w:rsidR="003408AA" w:rsidRPr="003408AA">
        <w:rPr>
          <w:rFonts w:ascii="Verdana" w:hAnsi="Verdana"/>
          <w:sz w:val="20"/>
        </w:rPr>
        <w:t xml:space="preserve"> (PSI or Ba</w:t>
      </w:r>
      <w:r w:rsidR="001E542D">
        <w:rPr>
          <w:rFonts w:ascii="Verdana" w:hAnsi="Verdana"/>
          <w:sz w:val="20"/>
        </w:rPr>
        <w:t>r)</w:t>
      </w:r>
    </w:p>
    <w:p w14:paraId="7AFDDB33" w14:textId="77777777" w:rsidR="001E542D" w:rsidRDefault="001E54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at Pump Outlet?</w:t>
      </w:r>
    </w:p>
    <w:p w14:paraId="77CF3FF1" w14:textId="77777777" w:rsidR="001E542D" w:rsidRPr="003408AA" w:rsidRDefault="001E54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at Other Location?</w:t>
      </w:r>
    </w:p>
    <w:p w14:paraId="64D4E9AC" w14:textId="77777777" w:rsidR="002749D8" w:rsidRPr="003408AA" w:rsidRDefault="002749D8">
      <w:pPr>
        <w:rPr>
          <w:rFonts w:ascii="Verdana" w:hAnsi="Verdana"/>
          <w:sz w:val="20"/>
        </w:rPr>
      </w:pPr>
    </w:p>
    <w:p w14:paraId="571565B1" w14:textId="77777777" w:rsidR="003408AA" w:rsidRPr="003408AA" w:rsidRDefault="003408AA">
      <w:pPr>
        <w:rPr>
          <w:rFonts w:ascii="Verdana" w:hAnsi="Verdana"/>
          <w:sz w:val="20"/>
        </w:rPr>
      </w:pPr>
    </w:p>
    <w:p w14:paraId="6AEB1AF4" w14:textId="77777777" w:rsidR="002749D8" w:rsidRDefault="002749D8">
      <w:pPr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 xml:space="preserve">4.  </w:t>
      </w:r>
      <w:r w:rsidR="00EF27F1">
        <w:rPr>
          <w:rFonts w:ascii="Verdana" w:hAnsi="Verdana"/>
          <w:sz w:val="20"/>
        </w:rPr>
        <w:t xml:space="preserve">Fluid </w:t>
      </w:r>
      <w:r w:rsidRPr="003408AA">
        <w:rPr>
          <w:rFonts w:ascii="Verdana" w:hAnsi="Verdana"/>
          <w:sz w:val="20"/>
        </w:rPr>
        <w:t>Temperature?</w:t>
      </w:r>
      <w:r w:rsidR="003408AA" w:rsidRPr="003408AA">
        <w:rPr>
          <w:rFonts w:ascii="Verdana" w:hAnsi="Verdana"/>
          <w:sz w:val="20"/>
        </w:rPr>
        <w:t xml:space="preserve"> (F or C)</w:t>
      </w:r>
    </w:p>
    <w:p w14:paraId="5875F2CF" w14:textId="77777777" w:rsidR="00E55932" w:rsidRDefault="00E55932">
      <w:pPr>
        <w:rPr>
          <w:rFonts w:ascii="Verdana" w:hAnsi="Verdana"/>
          <w:sz w:val="20"/>
        </w:rPr>
      </w:pPr>
    </w:p>
    <w:p w14:paraId="3FF0C5E4" w14:textId="77777777" w:rsidR="007A56F3" w:rsidRDefault="007A56F3">
      <w:pPr>
        <w:rPr>
          <w:rFonts w:ascii="Verdana" w:hAnsi="Verdana"/>
          <w:sz w:val="20"/>
        </w:rPr>
      </w:pPr>
    </w:p>
    <w:p w14:paraId="6B43762C" w14:textId="03871225" w:rsidR="00DE34E1" w:rsidRDefault="00DE34E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  </w:t>
      </w:r>
      <w:r w:rsidR="00B779C8">
        <w:rPr>
          <w:rFonts w:ascii="Verdana" w:hAnsi="Verdana"/>
          <w:sz w:val="20"/>
        </w:rPr>
        <w:t xml:space="preserve">Fuel Type: </w:t>
      </w:r>
    </w:p>
    <w:p w14:paraId="26D87E9A" w14:textId="4AA75D94" w:rsidR="00DE34E1" w:rsidRDefault="00DE34E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B779C8">
        <w:rPr>
          <w:rFonts w:ascii="Verdana" w:hAnsi="Verdana"/>
          <w:sz w:val="20"/>
        </w:rPr>
        <w:t>Gasoline</w:t>
      </w:r>
      <w:r>
        <w:rPr>
          <w:rFonts w:ascii="Verdana" w:hAnsi="Verdana"/>
          <w:sz w:val="20"/>
        </w:rPr>
        <w:t xml:space="preserve"> </w:t>
      </w:r>
    </w:p>
    <w:p w14:paraId="1A94AF6D" w14:textId="130C5EB6" w:rsidR="00DE34E1" w:rsidRDefault="00DE34E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B779C8">
        <w:rPr>
          <w:rFonts w:ascii="Verdana" w:hAnsi="Verdana"/>
          <w:sz w:val="20"/>
        </w:rPr>
        <w:t>Diesel</w:t>
      </w:r>
    </w:p>
    <w:p w14:paraId="5C9A2C8E" w14:textId="21AC2585" w:rsidR="00643FDF" w:rsidRDefault="00643FDF">
      <w:pPr>
        <w:rPr>
          <w:rFonts w:ascii="Verdana" w:hAnsi="Verdana"/>
          <w:sz w:val="20"/>
        </w:rPr>
      </w:pPr>
    </w:p>
    <w:p w14:paraId="6428224D" w14:textId="7F3A79B3" w:rsidR="00643FDF" w:rsidRDefault="00643FD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  Skid Mounted or With Wheels?</w:t>
      </w:r>
    </w:p>
    <w:p w14:paraId="67A19ABC" w14:textId="77777777" w:rsidR="00DE34E1" w:rsidRDefault="00DE34E1">
      <w:pPr>
        <w:rPr>
          <w:rFonts w:ascii="Verdana" w:hAnsi="Verdana"/>
          <w:sz w:val="20"/>
        </w:rPr>
      </w:pPr>
    </w:p>
    <w:p w14:paraId="25652660" w14:textId="77777777" w:rsidR="00DE34E1" w:rsidRDefault="00DE34E1">
      <w:pPr>
        <w:rPr>
          <w:rFonts w:ascii="Verdana" w:hAnsi="Verdana"/>
          <w:sz w:val="20"/>
        </w:rPr>
      </w:pPr>
    </w:p>
    <w:p w14:paraId="30EE7131" w14:textId="3A4563EF" w:rsidR="00B07225" w:rsidRPr="003408AA" w:rsidRDefault="00643FD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7</w:t>
      </w:r>
      <w:r w:rsidR="00B07225" w:rsidRPr="003408AA">
        <w:rPr>
          <w:rFonts w:ascii="Verdana" w:hAnsi="Verdana"/>
          <w:sz w:val="20"/>
        </w:rPr>
        <w:t>.  Pump Body Material?</w:t>
      </w:r>
      <w:r w:rsidR="00EF27F1">
        <w:rPr>
          <w:rFonts w:ascii="Verdana" w:hAnsi="Verdana"/>
          <w:sz w:val="20"/>
        </w:rPr>
        <w:t xml:space="preserve"> </w:t>
      </w:r>
      <w:r w:rsidR="00EF27F1" w:rsidRPr="00EF27F1">
        <w:rPr>
          <w:rFonts w:ascii="Verdana" w:hAnsi="Verdana"/>
          <w:color w:val="FF0000"/>
          <w:sz w:val="20"/>
        </w:rPr>
        <w:t>(Leave blank if you want PM&amp;I to determine)</w:t>
      </w:r>
    </w:p>
    <w:p w14:paraId="467943BC" w14:textId="77777777" w:rsidR="00B07225" w:rsidRPr="003408AA" w:rsidRDefault="00B07225" w:rsidP="00B07225">
      <w:pPr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ab/>
        <w:t>- Stainless Steel</w:t>
      </w:r>
    </w:p>
    <w:p w14:paraId="35286275" w14:textId="77777777" w:rsidR="00B07225" w:rsidRPr="003408AA" w:rsidRDefault="00B07225" w:rsidP="00B07225">
      <w:pPr>
        <w:ind w:firstLine="720"/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 xml:space="preserve">- Nickle Aluminum Bronze </w:t>
      </w:r>
    </w:p>
    <w:p w14:paraId="6955F034" w14:textId="77777777" w:rsidR="00B07225" w:rsidRDefault="00B07225">
      <w:pPr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ab/>
        <w:t xml:space="preserve">- Duplex 2205 </w:t>
      </w:r>
    </w:p>
    <w:p w14:paraId="20ECE298" w14:textId="77777777" w:rsidR="00E96565" w:rsidRDefault="00E9656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Cast Iron</w:t>
      </w:r>
    </w:p>
    <w:p w14:paraId="3ABDA3AE" w14:textId="77777777" w:rsidR="00EF27F1" w:rsidRDefault="00E9656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Other?</w:t>
      </w:r>
    </w:p>
    <w:p w14:paraId="183D2879" w14:textId="77777777" w:rsidR="002064A1" w:rsidRDefault="002064A1">
      <w:pPr>
        <w:rPr>
          <w:rFonts w:ascii="Verdana" w:hAnsi="Verdana"/>
          <w:sz w:val="20"/>
        </w:rPr>
      </w:pPr>
    </w:p>
    <w:p w14:paraId="7D4670C3" w14:textId="77777777" w:rsidR="00E55932" w:rsidRDefault="00E55932">
      <w:pPr>
        <w:rPr>
          <w:rFonts w:ascii="Verdana" w:hAnsi="Verdana"/>
          <w:sz w:val="20"/>
        </w:rPr>
      </w:pPr>
    </w:p>
    <w:p w14:paraId="1260DBA2" w14:textId="0E4860E3" w:rsidR="00EF27F1" w:rsidRPr="003408AA" w:rsidRDefault="00643FDF" w:rsidP="00EF27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</w:t>
      </w:r>
      <w:r w:rsidR="00EF27F1" w:rsidRPr="003408AA">
        <w:rPr>
          <w:rFonts w:ascii="Verdana" w:hAnsi="Verdana"/>
          <w:sz w:val="20"/>
        </w:rPr>
        <w:t xml:space="preserve">.  Pump Seal Material Required? </w:t>
      </w:r>
      <w:r w:rsidR="00EF27F1" w:rsidRPr="00EF27F1">
        <w:rPr>
          <w:rFonts w:ascii="Verdana" w:hAnsi="Verdana"/>
          <w:color w:val="FF0000"/>
          <w:sz w:val="20"/>
        </w:rPr>
        <w:t>(Leave blank if you want PM&amp;I to determine)</w:t>
      </w:r>
    </w:p>
    <w:p w14:paraId="28D693D2" w14:textId="77777777" w:rsidR="003408AA" w:rsidRDefault="003408AA">
      <w:pPr>
        <w:rPr>
          <w:rFonts w:ascii="Verdana" w:hAnsi="Verdana"/>
          <w:sz w:val="20"/>
        </w:rPr>
      </w:pPr>
    </w:p>
    <w:p w14:paraId="4AF19B15" w14:textId="77777777" w:rsidR="00EF27F1" w:rsidRDefault="00EF27F1">
      <w:pPr>
        <w:rPr>
          <w:rFonts w:ascii="Verdana" w:hAnsi="Verdana"/>
          <w:sz w:val="20"/>
        </w:rPr>
      </w:pPr>
    </w:p>
    <w:p w14:paraId="31D74C85" w14:textId="2FF58B00" w:rsidR="00EF27F1" w:rsidRPr="003408AA" w:rsidRDefault="00643FDF" w:rsidP="00EF27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</w:t>
      </w:r>
      <w:r w:rsidR="00EF27F1" w:rsidRPr="003408AA">
        <w:rPr>
          <w:rFonts w:ascii="Verdana" w:hAnsi="Verdana"/>
          <w:sz w:val="20"/>
        </w:rPr>
        <w:t xml:space="preserve">. </w:t>
      </w:r>
      <w:r w:rsidR="00EF27F1">
        <w:rPr>
          <w:rFonts w:ascii="Verdana" w:hAnsi="Verdana"/>
          <w:sz w:val="20"/>
        </w:rPr>
        <w:t xml:space="preserve"> Pump Type? </w:t>
      </w:r>
      <w:r w:rsidR="00EF27F1" w:rsidRPr="00EF27F1">
        <w:rPr>
          <w:rFonts w:ascii="Verdana" w:hAnsi="Verdana"/>
          <w:color w:val="FF0000"/>
          <w:sz w:val="20"/>
        </w:rPr>
        <w:t>(Leave blank if you want PM&amp;I to determine)</w:t>
      </w:r>
    </w:p>
    <w:p w14:paraId="2B9F66A1" w14:textId="77777777" w:rsidR="00EF27F1" w:rsidRPr="003408AA" w:rsidRDefault="00EF27F1" w:rsidP="00EF27F1">
      <w:pPr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ab/>
        <w:t>Centrifugal (Thinner Liquids)</w:t>
      </w:r>
    </w:p>
    <w:p w14:paraId="1D30FFF0" w14:textId="77777777" w:rsidR="00EF27F1" w:rsidRDefault="00EF27F1" w:rsidP="00EF27F1">
      <w:pPr>
        <w:ind w:firstLine="720"/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>Positive Displacement (Thicker than Latex Paints)</w:t>
      </w:r>
    </w:p>
    <w:p w14:paraId="7BD75EAB" w14:textId="77777777" w:rsidR="0090281D" w:rsidRDefault="0090281D" w:rsidP="0090281D">
      <w:pPr>
        <w:rPr>
          <w:rFonts w:ascii="Verdana" w:hAnsi="Verdana"/>
          <w:sz w:val="20"/>
        </w:rPr>
      </w:pPr>
    </w:p>
    <w:p w14:paraId="1057C713" w14:textId="77777777" w:rsidR="00997C7C" w:rsidRDefault="00997C7C" w:rsidP="0090281D">
      <w:pPr>
        <w:rPr>
          <w:rFonts w:ascii="Verdana" w:hAnsi="Verdana"/>
          <w:sz w:val="20"/>
        </w:rPr>
      </w:pPr>
    </w:p>
    <w:p w14:paraId="2E4CF847" w14:textId="3E5DD225" w:rsidR="00EF27F1" w:rsidRDefault="00DE34E1" w:rsidP="00EF27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</w:t>
      </w:r>
      <w:r w:rsidR="00EF27F1" w:rsidRPr="003408AA">
        <w:rPr>
          <w:rFonts w:ascii="Verdana" w:hAnsi="Verdana"/>
          <w:sz w:val="20"/>
        </w:rPr>
        <w:t xml:space="preserve">.  </w:t>
      </w:r>
      <w:r w:rsidR="00990980">
        <w:rPr>
          <w:rFonts w:ascii="Verdana" w:hAnsi="Verdana"/>
          <w:sz w:val="20"/>
        </w:rPr>
        <w:t xml:space="preserve">Do you need to match </w:t>
      </w:r>
      <w:r w:rsidR="00EF27F1" w:rsidRPr="003408AA">
        <w:rPr>
          <w:rFonts w:ascii="Verdana" w:hAnsi="Verdana"/>
          <w:sz w:val="20"/>
        </w:rPr>
        <w:t>pipe</w:t>
      </w:r>
      <w:r w:rsidR="00990980">
        <w:rPr>
          <w:rFonts w:ascii="Verdana" w:hAnsi="Verdana"/>
          <w:sz w:val="20"/>
        </w:rPr>
        <w:t xml:space="preserve"> </w:t>
      </w:r>
      <w:r w:rsidR="00EF27F1" w:rsidRPr="003408AA">
        <w:rPr>
          <w:rFonts w:ascii="Verdana" w:hAnsi="Verdana"/>
          <w:sz w:val="20"/>
        </w:rPr>
        <w:t xml:space="preserve">size and </w:t>
      </w:r>
      <w:r w:rsidR="00990980">
        <w:rPr>
          <w:rFonts w:ascii="Verdana" w:hAnsi="Verdana"/>
          <w:sz w:val="20"/>
        </w:rPr>
        <w:t xml:space="preserve">the </w:t>
      </w:r>
      <w:r w:rsidR="00EF27F1" w:rsidRPr="003408AA">
        <w:rPr>
          <w:rFonts w:ascii="Verdana" w:hAnsi="Verdana"/>
          <w:sz w:val="20"/>
        </w:rPr>
        <w:t>connection</w:t>
      </w:r>
      <w:r w:rsidR="00990980">
        <w:rPr>
          <w:rFonts w:ascii="Verdana" w:hAnsi="Verdana"/>
          <w:sz w:val="20"/>
        </w:rPr>
        <w:t xml:space="preserve"> style</w:t>
      </w:r>
      <w:r w:rsidR="00EF27F1" w:rsidRPr="003408AA">
        <w:rPr>
          <w:rFonts w:ascii="Verdana" w:hAnsi="Verdana"/>
          <w:sz w:val="20"/>
        </w:rPr>
        <w:t>?</w:t>
      </w:r>
    </w:p>
    <w:p w14:paraId="59DD9ACD" w14:textId="77777777" w:rsidR="00990980" w:rsidRDefault="00990980" w:rsidP="00EF27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Flanged or Threaded</w:t>
      </w:r>
      <w:r w:rsidR="006D48AF">
        <w:rPr>
          <w:rFonts w:ascii="Verdana" w:hAnsi="Verdana"/>
          <w:sz w:val="20"/>
        </w:rPr>
        <w:t xml:space="preserve"> </w:t>
      </w:r>
      <w:proofErr w:type="gramStart"/>
      <w:r w:rsidR="006D48AF">
        <w:rPr>
          <w:rFonts w:ascii="Verdana" w:hAnsi="Verdana"/>
          <w:sz w:val="20"/>
        </w:rPr>
        <w:t>or ?</w:t>
      </w:r>
      <w:proofErr w:type="gramEnd"/>
    </w:p>
    <w:p w14:paraId="2588909A" w14:textId="77777777" w:rsidR="00EF27F1" w:rsidRPr="003408AA" w:rsidRDefault="00990980" w:rsidP="00EF27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- </w:t>
      </w:r>
      <w:r w:rsidR="00EF27F1" w:rsidRPr="003408AA">
        <w:rPr>
          <w:rFonts w:ascii="Verdana" w:hAnsi="Verdana"/>
          <w:sz w:val="20"/>
        </w:rPr>
        <w:t>Inlet</w:t>
      </w:r>
      <w:r>
        <w:rPr>
          <w:rFonts w:ascii="Verdana" w:hAnsi="Verdana"/>
          <w:sz w:val="20"/>
        </w:rPr>
        <w:t xml:space="preserve"> size?</w:t>
      </w:r>
    </w:p>
    <w:p w14:paraId="03202D87" w14:textId="77777777" w:rsidR="00EF27F1" w:rsidRPr="003408AA" w:rsidRDefault="00990980" w:rsidP="00EF27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- O</w:t>
      </w:r>
      <w:r w:rsidR="00EF27F1" w:rsidRPr="003408AA">
        <w:rPr>
          <w:rFonts w:ascii="Verdana" w:hAnsi="Verdana"/>
          <w:sz w:val="20"/>
        </w:rPr>
        <w:t>utlet</w:t>
      </w:r>
      <w:r>
        <w:rPr>
          <w:rFonts w:ascii="Verdana" w:hAnsi="Verdana"/>
          <w:sz w:val="20"/>
        </w:rPr>
        <w:t xml:space="preserve"> size?</w:t>
      </w:r>
    </w:p>
    <w:p w14:paraId="047F55C2" w14:textId="77777777" w:rsidR="00EF27F1" w:rsidRDefault="00EF27F1">
      <w:pPr>
        <w:rPr>
          <w:rFonts w:ascii="Verdana" w:hAnsi="Verdana"/>
          <w:sz w:val="20"/>
        </w:rPr>
      </w:pPr>
    </w:p>
    <w:p w14:paraId="2409B26C" w14:textId="77777777" w:rsidR="00EF27F1" w:rsidRDefault="00EF27F1">
      <w:pPr>
        <w:rPr>
          <w:rFonts w:ascii="Verdana" w:hAnsi="Verdana"/>
          <w:sz w:val="20"/>
        </w:rPr>
      </w:pPr>
    </w:p>
    <w:p w14:paraId="4F4E59EC" w14:textId="77777777" w:rsidR="0084269C" w:rsidRDefault="0084269C">
      <w:pPr>
        <w:rPr>
          <w:rFonts w:ascii="Verdana" w:hAnsi="Verdana"/>
          <w:sz w:val="20"/>
        </w:rPr>
      </w:pPr>
      <w:bookmarkStart w:id="0" w:name="_GoBack"/>
      <w:bookmarkEnd w:id="0"/>
    </w:p>
    <w:p w14:paraId="4663A2A3" w14:textId="561B0009" w:rsidR="00B07225" w:rsidRPr="003408AA" w:rsidRDefault="00EF27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2804A9">
        <w:rPr>
          <w:rFonts w:ascii="Verdana" w:hAnsi="Verdana"/>
          <w:sz w:val="20"/>
        </w:rPr>
        <w:t>1</w:t>
      </w:r>
      <w:r w:rsidR="00B07225" w:rsidRPr="003408AA">
        <w:rPr>
          <w:rFonts w:ascii="Verdana" w:hAnsi="Verdana"/>
          <w:sz w:val="20"/>
        </w:rPr>
        <w:t>.  Vertical Head Pressure to Overcome?</w:t>
      </w:r>
    </w:p>
    <w:p w14:paraId="776313DD" w14:textId="77777777" w:rsidR="000C1AA8" w:rsidRPr="003408AA" w:rsidRDefault="000C1AA8">
      <w:pPr>
        <w:rPr>
          <w:rFonts w:ascii="Verdana" w:hAnsi="Verdana"/>
          <w:sz w:val="20"/>
        </w:rPr>
      </w:pPr>
      <w:r w:rsidRPr="003408AA">
        <w:rPr>
          <w:rFonts w:ascii="Verdana" w:hAnsi="Verdana"/>
          <w:color w:val="FF0000"/>
          <w:sz w:val="20"/>
        </w:rPr>
        <w:tab/>
      </w:r>
      <w:proofErr w:type="spellStart"/>
      <w:r w:rsidRPr="003408AA">
        <w:rPr>
          <w:rFonts w:ascii="Verdana" w:hAnsi="Verdana"/>
          <w:sz w:val="20"/>
        </w:rPr>
        <w:t>Self Priming</w:t>
      </w:r>
      <w:proofErr w:type="spellEnd"/>
      <w:r w:rsidR="003408AA" w:rsidRPr="003408AA">
        <w:rPr>
          <w:rFonts w:ascii="Verdana" w:hAnsi="Verdana"/>
          <w:sz w:val="20"/>
        </w:rPr>
        <w:t>?</w:t>
      </w:r>
    </w:p>
    <w:p w14:paraId="2EFDFE85" w14:textId="77777777" w:rsidR="003408AA" w:rsidRPr="003408AA" w:rsidRDefault="003408AA">
      <w:pPr>
        <w:rPr>
          <w:rFonts w:ascii="Verdana" w:hAnsi="Verdana"/>
          <w:sz w:val="20"/>
        </w:rPr>
      </w:pPr>
    </w:p>
    <w:p w14:paraId="611A0A42" w14:textId="77777777" w:rsidR="000378E7" w:rsidRPr="003408AA" w:rsidRDefault="00A20C62">
      <w:pPr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ab/>
      </w:r>
    </w:p>
    <w:p w14:paraId="3F086CEE" w14:textId="162C5D44" w:rsidR="000C1AA8" w:rsidRPr="003408AA" w:rsidRDefault="00EF27F1" w:rsidP="000C1AA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2804A9">
        <w:rPr>
          <w:rFonts w:ascii="Verdana" w:hAnsi="Verdana"/>
          <w:sz w:val="20"/>
        </w:rPr>
        <w:t>2</w:t>
      </w:r>
      <w:r w:rsidR="000C1AA8" w:rsidRPr="003408AA">
        <w:rPr>
          <w:rFonts w:ascii="Verdana" w:hAnsi="Verdana"/>
          <w:sz w:val="20"/>
        </w:rPr>
        <w:t>.  Special Requirements needed?</w:t>
      </w:r>
      <w:r w:rsidR="000C1AA8" w:rsidRPr="003408AA">
        <w:rPr>
          <w:rFonts w:ascii="Verdana" w:hAnsi="Verdana"/>
          <w:sz w:val="20"/>
        </w:rPr>
        <w:br/>
      </w:r>
      <w:r w:rsidR="000C1AA8" w:rsidRPr="003408AA">
        <w:rPr>
          <w:rFonts w:ascii="Verdana" w:hAnsi="Verdana"/>
          <w:sz w:val="20"/>
        </w:rPr>
        <w:tab/>
        <w:t>Wash down</w:t>
      </w:r>
    </w:p>
    <w:p w14:paraId="4147AFF7" w14:textId="77777777" w:rsidR="000C1AA8" w:rsidRPr="003408AA" w:rsidRDefault="000C1AA8" w:rsidP="000C1AA8">
      <w:pPr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ab/>
        <w:t>Back flush</w:t>
      </w:r>
    </w:p>
    <w:p w14:paraId="763677D6" w14:textId="77777777" w:rsidR="00990980" w:rsidRDefault="000C1AA8" w:rsidP="000C1AA8">
      <w:pPr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ab/>
        <w:t>Explosion proof</w:t>
      </w:r>
    </w:p>
    <w:p w14:paraId="22A0362B" w14:textId="77777777" w:rsidR="00E55932" w:rsidRDefault="000C1AA8" w:rsidP="000C1AA8">
      <w:pPr>
        <w:rPr>
          <w:rFonts w:ascii="Verdana" w:hAnsi="Verdana"/>
          <w:sz w:val="20"/>
        </w:rPr>
      </w:pPr>
      <w:r w:rsidRPr="003408AA">
        <w:rPr>
          <w:rFonts w:ascii="Verdana" w:hAnsi="Verdana"/>
          <w:sz w:val="20"/>
        </w:rPr>
        <w:tab/>
        <w:t>Variable speed</w:t>
      </w:r>
    </w:p>
    <w:p w14:paraId="774AD8F9" w14:textId="17DE31EA" w:rsidR="00E55932" w:rsidRDefault="00E55932" w:rsidP="000C1AA8">
      <w:pPr>
        <w:rPr>
          <w:rFonts w:ascii="Verdana" w:hAnsi="Verdana"/>
          <w:sz w:val="20"/>
        </w:rPr>
      </w:pPr>
    </w:p>
    <w:p w14:paraId="422D95C1" w14:textId="77777777" w:rsidR="002804A9" w:rsidRDefault="002804A9" w:rsidP="000C1AA8">
      <w:pPr>
        <w:rPr>
          <w:rFonts w:ascii="Verdana" w:hAnsi="Verdana"/>
          <w:sz w:val="20"/>
        </w:rPr>
      </w:pPr>
    </w:p>
    <w:p w14:paraId="498E4187" w14:textId="0A3E31F0" w:rsidR="0090281D" w:rsidRDefault="0090281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2804A9">
        <w:rPr>
          <w:rFonts w:ascii="Verdana" w:hAnsi="Verdana"/>
          <w:sz w:val="20"/>
        </w:rPr>
        <w:t>3</w:t>
      </w:r>
      <w:r>
        <w:rPr>
          <w:rFonts w:ascii="Verdana" w:hAnsi="Verdana"/>
          <w:sz w:val="20"/>
        </w:rPr>
        <w:t>.  Ship to location for shipping costs?</w:t>
      </w:r>
    </w:p>
    <w:p w14:paraId="7174A8D0" w14:textId="77777777" w:rsidR="0090281D" w:rsidRDefault="0090281D">
      <w:pPr>
        <w:rPr>
          <w:rFonts w:ascii="Verdana" w:hAnsi="Verdana"/>
          <w:sz w:val="20"/>
        </w:rPr>
      </w:pPr>
    </w:p>
    <w:p w14:paraId="237D2C6D" w14:textId="77777777" w:rsidR="0090281D" w:rsidRDefault="0090281D">
      <w:pPr>
        <w:rPr>
          <w:rFonts w:ascii="Verdana" w:hAnsi="Verdana"/>
          <w:sz w:val="20"/>
        </w:rPr>
      </w:pPr>
    </w:p>
    <w:p w14:paraId="141E04A0" w14:textId="38650E31" w:rsidR="0090281D" w:rsidRPr="003408AA" w:rsidRDefault="0090281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2804A9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>.  Quantity needed?</w:t>
      </w:r>
    </w:p>
    <w:sectPr w:rsidR="0090281D" w:rsidRPr="003408AA">
      <w:pgSz w:w="12240" w:h="15840"/>
      <w:pgMar w:top="24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8ED"/>
    <w:multiLevelType w:val="hybridMultilevel"/>
    <w:tmpl w:val="303A8806"/>
    <w:lvl w:ilvl="0" w:tplc="5B88EFF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D10522"/>
    <w:multiLevelType w:val="hybridMultilevel"/>
    <w:tmpl w:val="D31A076C"/>
    <w:lvl w:ilvl="0" w:tplc="8F24D898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BA"/>
    <w:rsid w:val="000378E7"/>
    <w:rsid w:val="000C1AA8"/>
    <w:rsid w:val="000F5477"/>
    <w:rsid w:val="00117A6D"/>
    <w:rsid w:val="00141E00"/>
    <w:rsid w:val="001673DC"/>
    <w:rsid w:val="001E542D"/>
    <w:rsid w:val="001F6A92"/>
    <w:rsid w:val="002064A1"/>
    <w:rsid w:val="00213D2F"/>
    <w:rsid w:val="002231D7"/>
    <w:rsid w:val="002749D8"/>
    <w:rsid w:val="002804A9"/>
    <w:rsid w:val="00326616"/>
    <w:rsid w:val="003408AA"/>
    <w:rsid w:val="00401ABA"/>
    <w:rsid w:val="004129BD"/>
    <w:rsid w:val="00457433"/>
    <w:rsid w:val="0059083B"/>
    <w:rsid w:val="005A0A31"/>
    <w:rsid w:val="005B08E9"/>
    <w:rsid w:val="005B0ADF"/>
    <w:rsid w:val="005D307D"/>
    <w:rsid w:val="00643FDF"/>
    <w:rsid w:val="006521AD"/>
    <w:rsid w:val="00687EC6"/>
    <w:rsid w:val="006D48AF"/>
    <w:rsid w:val="006D5128"/>
    <w:rsid w:val="007A56F3"/>
    <w:rsid w:val="007E3BB8"/>
    <w:rsid w:val="00801EE9"/>
    <w:rsid w:val="00830675"/>
    <w:rsid w:val="0084269C"/>
    <w:rsid w:val="00842E1C"/>
    <w:rsid w:val="008E3B3A"/>
    <w:rsid w:val="0090281D"/>
    <w:rsid w:val="00937779"/>
    <w:rsid w:val="00982536"/>
    <w:rsid w:val="00990980"/>
    <w:rsid w:val="00997C7C"/>
    <w:rsid w:val="009B675F"/>
    <w:rsid w:val="00A20C62"/>
    <w:rsid w:val="00A25758"/>
    <w:rsid w:val="00AA76FF"/>
    <w:rsid w:val="00B07225"/>
    <w:rsid w:val="00B32AB9"/>
    <w:rsid w:val="00B779C8"/>
    <w:rsid w:val="00BE1588"/>
    <w:rsid w:val="00C04B0B"/>
    <w:rsid w:val="00CB49C5"/>
    <w:rsid w:val="00D55D4E"/>
    <w:rsid w:val="00D761E3"/>
    <w:rsid w:val="00DE34E1"/>
    <w:rsid w:val="00E21499"/>
    <w:rsid w:val="00E55932"/>
    <w:rsid w:val="00E56659"/>
    <w:rsid w:val="00E71D88"/>
    <w:rsid w:val="00E96565"/>
    <w:rsid w:val="00EB0460"/>
    <w:rsid w:val="00EC550A"/>
    <w:rsid w:val="00E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DAC1472"/>
  <w15:chartTrackingRefBased/>
  <w15:docId w15:val="{0773DA82-BD59-4A3D-8936-0ABF1D66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otlight MT Light" w:hAnsi="Footlight MT Light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306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559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ificMarine.net" TargetMode="External"/><Relationship Id="rId5" Type="http://schemas.openxmlformats.org/officeDocument/2006/relationships/hyperlink" Target="mailto:info@pacificmarine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MI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Fax</Template>
  <TotalTime>2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Marine and Industrial</vt:lpstr>
    </vt:vector>
  </TitlesOfParts>
  <Company>AMI, Inc.</Company>
  <LinksUpToDate>false</LinksUpToDate>
  <CharactersWithSpaces>1355</CharactersWithSpaces>
  <SharedDoc>false</SharedDoc>
  <HLinks>
    <vt:vector size="24" baseType="variant">
      <vt:variant>
        <vt:i4>6553646</vt:i4>
      </vt:variant>
      <vt:variant>
        <vt:i4>9</vt:i4>
      </vt:variant>
      <vt:variant>
        <vt:i4>0</vt:i4>
      </vt:variant>
      <vt:variant>
        <vt:i4>5</vt:i4>
      </vt:variant>
      <vt:variant>
        <vt:lpwstr>http://www.pacificmarine.net/engineering/pumps/seawater-salinity-concentration-reference-chart.htm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http://www.pacificmarine.net/engineering/pumps/pump-material-to-liquid-type-compatibility-chart.htm</vt:lpwstr>
      </vt:variant>
      <vt:variant>
        <vt:lpwstr/>
      </vt:variant>
      <vt:variant>
        <vt:i4>4849675</vt:i4>
      </vt:variant>
      <vt:variant>
        <vt:i4>3</vt:i4>
      </vt:variant>
      <vt:variant>
        <vt:i4>0</vt:i4>
      </vt:variant>
      <vt:variant>
        <vt:i4>5</vt:i4>
      </vt:variant>
      <vt:variant>
        <vt:lpwstr>http://www.pacificmarine.net/</vt:lpwstr>
      </vt:variant>
      <vt:variant>
        <vt:lpwstr/>
      </vt:variant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mailto:info@pacificmarine.net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Marine and Industrial</dc:title>
  <dc:subject/>
  <dc:creator>Kent R. Brown</dc:creator>
  <cp:keywords/>
  <cp:lastModifiedBy>Kent Brown</cp:lastModifiedBy>
  <cp:revision>4</cp:revision>
  <cp:lastPrinted>2007-05-01T21:37:00Z</cp:lastPrinted>
  <dcterms:created xsi:type="dcterms:W3CDTF">2019-08-14T22:08:00Z</dcterms:created>
  <dcterms:modified xsi:type="dcterms:W3CDTF">2019-08-14T22:12:00Z</dcterms:modified>
</cp:coreProperties>
</file>