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4" w:type="dxa"/>
        <w:tblInd w:w="-3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330"/>
      </w:tblGrid>
      <w:tr w:rsidR="00681BA9" w:rsidRPr="00681BA9" w14:paraId="63B05459" w14:textId="77777777" w:rsidTr="004F0CF5">
        <w:trPr>
          <w:trHeight w:val="1006"/>
        </w:trPr>
        <w:tc>
          <w:tcPr>
            <w:tcW w:w="1774" w:type="dxa"/>
            <w:shd w:val="clear" w:color="auto" w:fill="auto"/>
            <w:hideMark/>
          </w:tcPr>
          <w:p w14:paraId="64CA31E9" w14:textId="77777777" w:rsidR="00681BA9" w:rsidRPr="004F0CF5" w:rsidRDefault="004F0CF5" w:rsidP="004F0CF5">
            <w:pPr>
              <w:jc w:val="center"/>
              <w:rPr>
                <w:rFonts w:ascii="Verdana" w:hAnsi="Verdana"/>
                <w:i/>
              </w:rPr>
            </w:pPr>
            <w:r>
              <w:rPr>
                <w:noProof/>
              </w:rPr>
              <w:pict w14:anchorId="555D34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8.8pt;height:57.6pt;visibility:visible;mso-wrap-style:square">
                  <v:imagedata r:id="rId5" o:title=""/>
                </v:shape>
              </w:pict>
            </w:r>
          </w:p>
        </w:tc>
        <w:tc>
          <w:tcPr>
            <w:tcW w:w="7330" w:type="dxa"/>
            <w:shd w:val="clear" w:color="auto" w:fill="auto"/>
            <w:hideMark/>
          </w:tcPr>
          <w:p w14:paraId="3BE9B573" w14:textId="77777777" w:rsidR="00681BA9" w:rsidRPr="004F0CF5" w:rsidRDefault="00681BA9" w:rsidP="004F0CF5">
            <w:pPr>
              <w:jc w:val="center"/>
              <w:rPr>
                <w:rFonts w:ascii="Verdana" w:hAnsi="Verdana"/>
                <w:i/>
                <w:color w:val="002060"/>
              </w:rPr>
            </w:pPr>
            <w:r w:rsidRPr="004F0CF5">
              <w:rPr>
                <w:rFonts w:ascii="Verdana" w:hAnsi="Verdana"/>
                <w:i/>
                <w:color w:val="002060"/>
                <w:sz w:val="48"/>
              </w:rPr>
              <w:t>P</w:t>
            </w:r>
            <w:r w:rsidRPr="004F0CF5">
              <w:rPr>
                <w:rFonts w:ascii="Verdana" w:hAnsi="Verdana"/>
                <w:i/>
                <w:color w:val="002060"/>
                <w:sz w:val="40"/>
                <w:szCs w:val="40"/>
              </w:rPr>
              <w:t>ACIFIC</w:t>
            </w:r>
            <w:r w:rsidRPr="004F0CF5">
              <w:rPr>
                <w:rFonts w:ascii="Verdana" w:hAnsi="Verdana"/>
                <w:i/>
                <w:color w:val="002060"/>
                <w:sz w:val="48"/>
              </w:rPr>
              <w:t xml:space="preserve"> M</w:t>
            </w:r>
            <w:r w:rsidRPr="004F0CF5">
              <w:rPr>
                <w:rFonts w:ascii="Verdana" w:hAnsi="Verdana"/>
                <w:i/>
                <w:color w:val="002060"/>
                <w:sz w:val="40"/>
                <w:szCs w:val="40"/>
              </w:rPr>
              <w:t>ARINE</w:t>
            </w:r>
            <w:r w:rsidRPr="004F0CF5">
              <w:rPr>
                <w:rFonts w:ascii="Verdana" w:hAnsi="Verdana"/>
                <w:i/>
                <w:color w:val="002060"/>
                <w:sz w:val="48"/>
              </w:rPr>
              <w:t xml:space="preserve"> &amp; I</w:t>
            </w:r>
            <w:r w:rsidRPr="004F0CF5">
              <w:rPr>
                <w:rFonts w:ascii="Verdana" w:hAnsi="Verdana"/>
                <w:i/>
                <w:color w:val="002060"/>
                <w:sz w:val="40"/>
                <w:szCs w:val="40"/>
              </w:rPr>
              <w:t>NDUSTRIAL</w:t>
            </w:r>
            <w:r w:rsidRPr="004F0CF5">
              <w:rPr>
                <w:rFonts w:ascii="Verdana" w:hAnsi="Verdana"/>
                <w:i/>
                <w:color w:val="002060"/>
                <w:sz w:val="20"/>
              </w:rPr>
              <w:t>®</w:t>
            </w:r>
          </w:p>
          <w:p w14:paraId="0FE2D5A5" w14:textId="77777777" w:rsidR="00681BA9" w:rsidRPr="004F0CF5" w:rsidRDefault="00681BA9" w:rsidP="004F0CF5">
            <w:pPr>
              <w:pBdr>
                <w:top w:val="double" w:sz="4" w:space="1" w:color="002060"/>
              </w:pBdr>
              <w:jc w:val="center"/>
              <w:rPr>
                <w:rFonts w:ascii="Verdana" w:hAnsi="Verdana"/>
                <w:color w:val="002060"/>
                <w:sz w:val="20"/>
              </w:rPr>
            </w:pPr>
            <w:r w:rsidRPr="004F0CF5">
              <w:rPr>
                <w:rFonts w:ascii="Verdana" w:hAnsi="Verdana"/>
                <w:color w:val="002060"/>
                <w:sz w:val="20"/>
              </w:rPr>
              <w:t>P.O. Box 70520, Richmond, California, United States 94807-0520</w:t>
            </w:r>
          </w:p>
          <w:p w14:paraId="0C2ADEC1" w14:textId="77777777" w:rsidR="00681BA9" w:rsidRPr="004F0CF5" w:rsidRDefault="00681BA9" w:rsidP="004F0CF5">
            <w:pPr>
              <w:jc w:val="center"/>
              <w:rPr>
                <w:rFonts w:ascii="Verdana" w:hAnsi="Verdana"/>
                <w:i/>
                <w:color w:val="002060"/>
              </w:rPr>
            </w:pPr>
            <w:r w:rsidRPr="004F0CF5">
              <w:rPr>
                <w:rFonts w:ascii="Verdana" w:hAnsi="Verdana"/>
                <w:color w:val="002060"/>
                <w:sz w:val="16"/>
                <w:szCs w:val="16"/>
              </w:rPr>
              <w:t>510-233-2310 ◊ info@PacificMarine.net ◊ www.PacificMarine.net</w:t>
            </w:r>
          </w:p>
        </w:tc>
      </w:tr>
    </w:tbl>
    <w:p w14:paraId="7EA0CA0C" w14:textId="77777777" w:rsidR="00326616" w:rsidRDefault="00326616">
      <w:pPr>
        <w:jc w:val="center"/>
        <w:rPr>
          <w:sz w:val="24"/>
        </w:rPr>
      </w:pPr>
    </w:p>
    <w:p w14:paraId="797427E4" w14:textId="77777777" w:rsidR="00742925" w:rsidRDefault="00742925">
      <w:pPr>
        <w:jc w:val="center"/>
        <w:rPr>
          <w:sz w:val="24"/>
        </w:rPr>
      </w:pPr>
    </w:p>
    <w:p w14:paraId="782B47A4" w14:textId="6455EDCC" w:rsidR="005A0A31" w:rsidRDefault="005A0A31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Information Neede</w:t>
      </w:r>
      <w:r w:rsidR="006843B1">
        <w:rPr>
          <w:rFonts w:ascii="Verdana" w:hAnsi="Verdana"/>
          <w:sz w:val="32"/>
          <w:szCs w:val="32"/>
          <w:u w:val="single"/>
        </w:rPr>
        <w:t>d</w:t>
      </w:r>
      <w:r w:rsidR="001F0AF2">
        <w:rPr>
          <w:rFonts w:ascii="Verdana" w:hAnsi="Verdana"/>
          <w:sz w:val="32"/>
          <w:szCs w:val="32"/>
          <w:u w:val="single"/>
        </w:rPr>
        <w:t xml:space="preserve"> for Quotations</w:t>
      </w:r>
      <w:r w:rsidR="006843B1">
        <w:rPr>
          <w:rFonts w:ascii="Verdana" w:hAnsi="Verdana"/>
          <w:sz w:val="32"/>
          <w:szCs w:val="32"/>
          <w:u w:val="single"/>
        </w:rPr>
        <w:t xml:space="preserve">: </w:t>
      </w:r>
    </w:p>
    <w:p w14:paraId="185191F2" w14:textId="77777777" w:rsidR="006843B1" w:rsidRPr="006843B1" w:rsidRDefault="006843B1" w:rsidP="006843B1"/>
    <w:p w14:paraId="518A7618" w14:textId="28F3CB0F" w:rsidR="00A20C62" w:rsidRPr="00742925" w:rsidRDefault="001279F2" w:rsidP="001F0AF2">
      <w:pPr>
        <w:pStyle w:val="Heading1"/>
        <w:rPr>
          <w:rFonts w:ascii="Verdana" w:hAnsi="Verdana"/>
        </w:rPr>
      </w:pPr>
      <w:r>
        <w:rPr>
          <w:rFonts w:ascii="Verdana" w:hAnsi="Verdana"/>
          <w:sz w:val="32"/>
          <w:szCs w:val="32"/>
          <w:u w:val="single"/>
        </w:rPr>
        <w:t>Foam</w:t>
      </w:r>
      <w:r w:rsidR="001F0AF2">
        <w:rPr>
          <w:rFonts w:ascii="Verdana" w:hAnsi="Verdana"/>
          <w:sz w:val="32"/>
          <w:szCs w:val="32"/>
          <w:u w:val="single"/>
        </w:rPr>
        <w:t xml:space="preserve"> Donut</w:t>
      </w:r>
      <w:r>
        <w:rPr>
          <w:rFonts w:ascii="Verdana" w:hAnsi="Verdana"/>
          <w:sz w:val="32"/>
          <w:szCs w:val="32"/>
          <w:u w:val="single"/>
        </w:rPr>
        <w:t xml:space="preserve"> </w:t>
      </w:r>
      <w:r w:rsidR="00742925" w:rsidRPr="00742925">
        <w:rPr>
          <w:rFonts w:ascii="Verdana" w:hAnsi="Verdana"/>
          <w:sz w:val="32"/>
          <w:szCs w:val="32"/>
          <w:u w:val="single"/>
        </w:rPr>
        <w:t>Fender</w:t>
      </w:r>
      <w:r w:rsidR="001F0AF2">
        <w:rPr>
          <w:rFonts w:ascii="Verdana" w:hAnsi="Verdana"/>
          <w:sz w:val="32"/>
          <w:szCs w:val="32"/>
          <w:u w:val="single"/>
        </w:rPr>
        <w:t xml:space="preserve"> – Floating Pile Fender</w:t>
      </w:r>
    </w:p>
    <w:p w14:paraId="47E14C96" w14:textId="0E19A87C" w:rsidR="00742925" w:rsidRPr="00094F6F" w:rsidRDefault="00742925" w:rsidP="00A20C62">
      <w:pPr>
        <w:rPr>
          <w:rFonts w:ascii="Verdana" w:hAnsi="Verdana"/>
          <w:sz w:val="20"/>
        </w:rPr>
      </w:pPr>
    </w:p>
    <w:p w14:paraId="767A1936" w14:textId="77777777" w:rsidR="001F0AF2" w:rsidRDefault="001F0AF2" w:rsidP="00A20C62">
      <w:pPr>
        <w:rPr>
          <w:rFonts w:ascii="Verdana" w:hAnsi="Verdana"/>
          <w:sz w:val="20"/>
        </w:rPr>
      </w:pPr>
    </w:p>
    <w:p w14:paraId="09615206" w14:textId="4F908639" w:rsidR="00094F6F" w:rsidRPr="00094F6F" w:rsidRDefault="00094F6F" w:rsidP="00A20C62">
      <w:pPr>
        <w:rPr>
          <w:rFonts w:ascii="Verdana" w:hAnsi="Verdana"/>
          <w:sz w:val="20"/>
        </w:rPr>
      </w:pPr>
      <w:r w:rsidRPr="00094F6F">
        <w:rPr>
          <w:rFonts w:ascii="Verdana" w:hAnsi="Verdana"/>
          <w:sz w:val="20"/>
        </w:rPr>
        <w:t>1.  Quantity</w:t>
      </w:r>
      <w:r>
        <w:rPr>
          <w:rFonts w:ascii="Verdana" w:hAnsi="Verdana"/>
          <w:sz w:val="20"/>
        </w:rPr>
        <w:t xml:space="preserve"> Needed:</w:t>
      </w:r>
    </w:p>
    <w:p w14:paraId="4A832310" w14:textId="2C85F6FE" w:rsidR="00094F6F" w:rsidRDefault="00094F6F" w:rsidP="00A20C62">
      <w:pPr>
        <w:rPr>
          <w:rFonts w:ascii="Verdana" w:hAnsi="Verdana"/>
          <w:sz w:val="20"/>
        </w:rPr>
      </w:pPr>
    </w:p>
    <w:p w14:paraId="2A61274C" w14:textId="77777777" w:rsidR="00E73E73" w:rsidRPr="00094F6F" w:rsidRDefault="00E73E73" w:rsidP="00A20C62">
      <w:pPr>
        <w:rPr>
          <w:rFonts w:ascii="Verdana" w:hAnsi="Verdana"/>
          <w:sz w:val="20"/>
        </w:rPr>
      </w:pPr>
    </w:p>
    <w:p w14:paraId="2943F67A" w14:textId="52577452" w:rsidR="00E97E7E" w:rsidRDefault="00094F6F" w:rsidP="00C17F5A">
      <w:pPr>
        <w:rPr>
          <w:rFonts w:ascii="Verdana" w:hAnsi="Verdana"/>
          <w:sz w:val="20"/>
        </w:rPr>
      </w:pPr>
      <w:r w:rsidRPr="00094F6F">
        <w:rPr>
          <w:rFonts w:ascii="Verdana" w:hAnsi="Verdana"/>
          <w:sz w:val="20"/>
        </w:rPr>
        <w:t>2</w:t>
      </w:r>
      <w:r w:rsidR="00E97E7E" w:rsidRPr="00094F6F">
        <w:rPr>
          <w:rFonts w:ascii="Verdana" w:hAnsi="Verdana"/>
          <w:sz w:val="20"/>
        </w:rPr>
        <w:t xml:space="preserve">.  </w:t>
      </w:r>
      <w:r w:rsidR="001F0AF2">
        <w:rPr>
          <w:rFonts w:ascii="Verdana" w:hAnsi="Verdana"/>
          <w:sz w:val="20"/>
        </w:rPr>
        <w:t>Pile</w:t>
      </w:r>
      <w:r w:rsidRPr="00094F6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</w:t>
      </w:r>
      <w:r w:rsidRPr="00094F6F">
        <w:rPr>
          <w:rFonts w:ascii="Verdana" w:hAnsi="Verdana"/>
          <w:sz w:val="20"/>
        </w:rPr>
        <w:t>iameter</w:t>
      </w:r>
      <w:r>
        <w:rPr>
          <w:rFonts w:ascii="Verdana" w:hAnsi="Verdana"/>
          <w:sz w:val="20"/>
        </w:rPr>
        <w:t xml:space="preserve">: </w:t>
      </w:r>
    </w:p>
    <w:p w14:paraId="00165F03" w14:textId="754794CF" w:rsidR="006B4CD5" w:rsidRDefault="006B4CD5" w:rsidP="00C17F5A">
      <w:pPr>
        <w:rPr>
          <w:rFonts w:ascii="Verdana" w:hAnsi="Verdana"/>
          <w:sz w:val="20"/>
        </w:rPr>
      </w:pPr>
    </w:p>
    <w:p w14:paraId="1C0B139A" w14:textId="08CB80B4" w:rsidR="006B4CD5" w:rsidRDefault="006B4CD5" w:rsidP="00C17F5A">
      <w:pPr>
        <w:rPr>
          <w:rFonts w:ascii="Verdana" w:hAnsi="Verdana"/>
          <w:sz w:val="20"/>
        </w:rPr>
      </w:pPr>
    </w:p>
    <w:p w14:paraId="02152959" w14:textId="56ACC30A" w:rsidR="006B4CD5" w:rsidRPr="00094F6F" w:rsidRDefault="006B4CD5" w:rsidP="00C17F5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  Foam Donut Fender Outside Diameter:</w:t>
      </w:r>
    </w:p>
    <w:p w14:paraId="53FFC537" w14:textId="2AAD6E79" w:rsidR="00094F6F" w:rsidRDefault="00094F6F" w:rsidP="00C17F5A">
      <w:pPr>
        <w:rPr>
          <w:rFonts w:ascii="Verdana" w:hAnsi="Verdana"/>
          <w:sz w:val="20"/>
        </w:rPr>
      </w:pPr>
    </w:p>
    <w:p w14:paraId="5A73EE33" w14:textId="77777777" w:rsidR="00E73E73" w:rsidRPr="00094F6F" w:rsidRDefault="00E73E73" w:rsidP="00C17F5A">
      <w:pPr>
        <w:rPr>
          <w:rFonts w:ascii="Verdana" w:hAnsi="Verdana"/>
          <w:sz w:val="20"/>
        </w:rPr>
      </w:pPr>
    </w:p>
    <w:p w14:paraId="46279D5C" w14:textId="0B2DC1E2" w:rsidR="00094F6F" w:rsidRPr="00094F6F" w:rsidRDefault="004F0CF5" w:rsidP="00C17F5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094F6F" w:rsidRPr="00094F6F">
        <w:rPr>
          <w:rFonts w:ascii="Verdana" w:hAnsi="Verdana"/>
          <w:sz w:val="20"/>
        </w:rPr>
        <w:t xml:space="preserve">.  </w:t>
      </w:r>
      <w:r w:rsidR="00E309DA">
        <w:rPr>
          <w:rFonts w:ascii="Verdana" w:hAnsi="Verdana"/>
          <w:sz w:val="20"/>
        </w:rPr>
        <w:t xml:space="preserve">Foam </w:t>
      </w:r>
      <w:r w:rsidR="002407FF">
        <w:rPr>
          <w:rFonts w:ascii="Verdana" w:hAnsi="Verdana"/>
          <w:sz w:val="20"/>
        </w:rPr>
        <w:t xml:space="preserve">Donut </w:t>
      </w:r>
      <w:r w:rsidR="00094F6F" w:rsidRPr="00094F6F">
        <w:rPr>
          <w:rFonts w:ascii="Verdana" w:hAnsi="Verdana"/>
          <w:sz w:val="20"/>
        </w:rPr>
        <w:t>Fender Length</w:t>
      </w:r>
      <w:r w:rsidR="00094F6F">
        <w:rPr>
          <w:rFonts w:ascii="Verdana" w:hAnsi="Verdana"/>
          <w:sz w:val="20"/>
        </w:rPr>
        <w:t xml:space="preserve">: </w:t>
      </w:r>
    </w:p>
    <w:p w14:paraId="6AA98582" w14:textId="14A1CDBD" w:rsidR="00094F6F" w:rsidRDefault="00094F6F" w:rsidP="00C17F5A">
      <w:pPr>
        <w:rPr>
          <w:rFonts w:ascii="Verdana" w:hAnsi="Verdana"/>
          <w:sz w:val="20"/>
        </w:rPr>
      </w:pPr>
    </w:p>
    <w:p w14:paraId="1E5E81FC" w14:textId="77777777" w:rsidR="00E73E73" w:rsidRPr="00094F6F" w:rsidRDefault="00E73E73" w:rsidP="00C17F5A">
      <w:pPr>
        <w:rPr>
          <w:rFonts w:ascii="Verdana" w:hAnsi="Verdana"/>
          <w:sz w:val="20"/>
        </w:rPr>
      </w:pPr>
    </w:p>
    <w:p w14:paraId="06B355E2" w14:textId="47381B04" w:rsidR="007526EE" w:rsidRDefault="004F0CF5" w:rsidP="002407F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E71D88" w:rsidRPr="00094F6F">
        <w:rPr>
          <w:rFonts w:ascii="Verdana" w:hAnsi="Verdana"/>
          <w:sz w:val="20"/>
        </w:rPr>
        <w:t xml:space="preserve">.  </w:t>
      </w:r>
      <w:r w:rsidR="002407FF">
        <w:rPr>
          <w:rFonts w:ascii="Verdana" w:hAnsi="Verdana"/>
          <w:sz w:val="20"/>
        </w:rPr>
        <w:t>Freeboard of the Donut Fender:</w:t>
      </w:r>
    </w:p>
    <w:p w14:paraId="08F5A718" w14:textId="5317F4CC" w:rsidR="002407FF" w:rsidRDefault="002407FF" w:rsidP="002407FF">
      <w:pPr>
        <w:rPr>
          <w:rFonts w:ascii="Verdana" w:hAnsi="Verdana"/>
          <w:sz w:val="20"/>
        </w:rPr>
      </w:pPr>
    </w:p>
    <w:p w14:paraId="59170EF9" w14:textId="6D6AE8A1" w:rsidR="002407FF" w:rsidRPr="00094F6F" w:rsidRDefault="002407FF" w:rsidP="002407F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How much of the length of the </w:t>
      </w:r>
      <w:r w:rsidR="008A1567">
        <w:rPr>
          <w:rFonts w:ascii="Verdana" w:hAnsi="Verdana"/>
          <w:sz w:val="20"/>
        </w:rPr>
        <w:t>fender will be floating out of the water?</w:t>
      </w:r>
    </w:p>
    <w:p w14:paraId="7322B359" w14:textId="3BE92E86" w:rsidR="002749D8" w:rsidRDefault="002749D8">
      <w:pPr>
        <w:rPr>
          <w:rFonts w:ascii="Verdana" w:hAnsi="Verdana"/>
          <w:sz w:val="20"/>
        </w:rPr>
      </w:pPr>
    </w:p>
    <w:p w14:paraId="7BAAAE42" w14:textId="77777777" w:rsidR="007526EE" w:rsidRPr="00094F6F" w:rsidRDefault="007526EE">
      <w:pPr>
        <w:rPr>
          <w:rFonts w:ascii="Verdana" w:hAnsi="Verdana"/>
          <w:sz w:val="20"/>
        </w:rPr>
      </w:pPr>
    </w:p>
    <w:p w14:paraId="64AA0588" w14:textId="6BDD93D6" w:rsidR="00094F6F" w:rsidRDefault="004F0CF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094F6F" w:rsidRPr="00094F6F">
        <w:rPr>
          <w:rFonts w:ascii="Verdana" w:hAnsi="Verdana"/>
          <w:sz w:val="20"/>
        </w:rPr>
        <w:t>.  Body Color</w:t>
      </w:r>
      <w:r w:rsidR="00C814F8">
        <w:rPr>
          <w:rFonts w:ascii="Verdana" w:hAnsi="Verdana"/>
          <w:sz w:val="20"/>
        </w:rPr>
        <w:t>:</w:t>
      </w:r>
    </w:p>
    <w:p w14:paraId="6F304AD9" w14:textId="2AB467EF" w:rsidR="007526EE" w:rsidRDefault="007526EE">
      <w:pPr>
        <w:rPr>
          <w:rFonts w:ascii="Verdana" w:hAnsi="Verdana"/>
          <w:sz w:val="20"/>
        </w:rPr>
      </w:pPr>
    </w:p>
    <w:p w14:paraId="66041476" w14:textId="6BA0FF78" w:rsidR="007526EE" w:rsidRDefault="007526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Black (Standard)</w:t>
      </w:r>
    </w:p>
    <w:p w14:paraId="1A758ACB" w14:textId="03ACE0EF" w:rsidR="007526EE" w:rsidRDefault="007526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Grey</w:t>
      </w:r>
    </w:p>
    <w:p w14:paraId="1A3DE4C1" w14:textId="080C6DBB" w:rsidR="007526EE" w:rsidRDefault="007526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Red</w:t>
      </w:r>
    </w:p>
    <w:p w14:paraId="5FDA64B1" w14:textId="376E8A30" w:rsidR="007526EE" w:rsidRPr="00094F6F" w:rsidRDefault="007526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Other</w:t>
      </w:r>
    </w:p>
    <w:p w14:paraId="637C213F" w14:textId="2C1456DD" w:rsidR="00094F6F" w:rsidRPr="00094F6F" w:rsidRDefault="00094F6F">
      <w:pPr>
        <w:rPr>
          <w:rFonts w:ascii="Verdana" w:hAnsi="Verdana"/>
          <w:sz w:val="20"/>
        </w:rPr>
      </w:pPr>
    </w:p>
    <w:p w14:paraId="2355221F" w14:textId="1B96301E" w:rsidR="00094F6F" w:rsidRDefault="004F0CF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094F6F" w:rsidRPr="00094F6F">
        <w:rPr>
          <w:rFonts w:ascii="Verdana" w:hAnsi="Verdana"/>
          <w:sz w:val="20"/>
        </w:rPr>
        <w:t xml:space="preserve">.  </w:t>
      </w:r>
      <w:r w:rsidR="006843B1">
        <w:rPr>
          <w:rFonts w:ascii="Verdana" w:hAnsi="Verdana"/>
          <w:sz w:val="20"/>
        </w:rPr>
        <w:t xml:space="preserve">Foam Density: </w:t>
      </w:r>
    </w:p>
    <w:p w14:paraId="1EDA7A3D" w14:textId="3BFBDF7D" w:rsidR="006843B1" w:rsidRDefault="006843B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48B9A523" w14:textId="12DD11D6" w:rsidR="006843B1" w:rsidRDefault="006843B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Standard Capacity (Standard)</w:t>
      </w:r>
    </w:p>
    <w:p w14:paraId="72E73DD5" w14:textId="3E994664" w:rsidR="006843B1" w:rsidRDefault="006843B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High Capacity</w:t>
      </w:r>
    </w:p>
    <w:p w14:paraId="76774F6E" w14:textId="76724BE0" w:rsidR="00C814F8" w:rsidRDefault="00C814F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Extra High Capacity</w:t>
      </w:r>
    </w:p>
    <w:p w14:paraId="192E3B8E" w14:textId="421D3B43" w:rsidR="00C814F8" w:rsidRDefault="00C814F8" w:rsidP="00C814F8">
      <w:pPr>
        <w:ind w:firstLine="720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Super High Capacity</w:t>
      </w:r>
    </w:p>
    <w:p w14:paraId="2AA6F25B" w14:textId="5B30BE77" w:rsidR="00C814F8" w:rsidRDefault="006843B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3A24410B" w14:textId="4AC386A2" w:rsidR="00E73E73" w:rsidRPr="00094F6F" w:rsidRDefault="00C417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="00E73E73">
        <w:rPr>
          <w:rFonts w:ascii="Verdana" w:hAnsi="Verdana"/>
          <w:sz w:val="20"/>
        </w:rPr>
        <w:t xml:space="preserve">.  </w:t>
      </w:r>
      <w:r w:rsidR="005963A7">
        <w:rPr>
          <w:rFonts w:ascii="Verdana" w:hAnsi="Verdana"/>
          <w:sz w:val="20"/>
        </w:rPr>
        <w:t xml:space="preserve">Delivery </w:t>
      </w:r>
      <w:r w:rsidR="00B100BF">
        <w:rPr>
          <w:rFonts w:ascii="Verdana" w:hAnsi="Verdana"/>
          <w:sz w:val="20"/>
        </w:rPr>
        <w:t>Location</w:t>
      </w:r>
      <w:r w:rsidR="005963A7">
        <w:rPr>
          <w:rFonts w:ascii="Verdana" w:hAnsi="Verdana"/>
          <w:sz w:val="20"/>
        </w:rPr>
        <w:t>:</w:t>
      </w:r>
    </w:p>
    <w:sectPr w:rsidR="00E73E73" w:rsidRPr="00094F6F">
      <w:pgSz w:w="12240" w:h="15840"/>
      <w:pgMar w:top="24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8ED"/>
    <w:multiLevelType w:val="hybridMultilevel"/>
    <w:tmpl w:val="303A8806"/>
    <w:lvl w:ilvl="0" w:tplc="5B88EFF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47461"/>
    <w:multiLevelType w:val="hybridMultilevel"/>
    <w:tmpl w:val="DE8E783E"/>
    <w:lvl w:ilvl="0" w:tplc="03CE79C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10522"/>
    <w:multiLevelType w:val="hybridMultilevel"/>
    <w:tmpl w:val="D31A076C"/>
    <w:lvl w:ilvl="0" w:tplc="8F24D898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C59C5"/>
    <w:multiLevelType w:val="hybridMultilevel"/>
    <w:tmpl w:val="E230ED48"/>
    <w:lvl w:ilvl="0" w:tplc="E7D207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ABA"/>
    <w:rsid w:val="00027A0D"/>
    <w:rsid w:val="000378E7"/>
    <w:rsid w:val="00094F6F"/>
    <w:rsid w:val="000E3301"/>
    <w:rsid w:val="001279F2"/>
    <w:rsid w:val="001D53F0"/>
    <w:rsid w:val="001F0AF2"/>
    <w:rsid w:val="001F6A92"/>
    <w:rsid w:val="00213D2F"/>
    <w:rsid w:val="002407FF"/>
    <w:rsid w:val="002749D8"/>
    <w:rsid w:val="00326616"/>
    <w:rsid w:val="00401ABA"/>
    <w:rsid w:val="004129BD"/>
    <w:rsid w:val="00457433"/>
    <w:rsid w:val="004C5BE2"/>
    <w:rsid w:val="004F0CF5"/>
    <w:rsid w:val="005963A7"/>
    <w:rsid w:val="005A0A31"/>
    <w:rsid w:val="005D307D"/>
    <w:rsid w:val="006521AD"/>
    <w:rsid w:val="00681BA9"/>
    <w:rsid w:val="006843B1"/>
    <w:rsid w:val="006B4CD5"/>
    <w:rsid w:val="006F40C6"/>
    <w:rsid w:val="007051D5"/>
    <w:rsid w:val="00742925"/>
    <w:rsid w:val="007526EE"/>
    <w:rsid w:val="00801EE9"/>
    <w:rsid w:val="00830675"/>
    <w:rsid w:val="00842E1C"/>
    <w:rsid w:val="008A1567"/>
    <w:rsid w:val="008E3B3A"/>
    <w:rsid w:val="00937779"/>
    <w:rsid w:val="00982536"/>
    <w:rsid w:val="009B675F"/>
    <w:rsid w:val="00A20C62"/>
    <w:rsid w:val="00A25758"/>
    <w:rsid w:val="00B100BF"/>
    <w:rsid w:val="00B32AB9"/>
    <w:rsid w:val="00BE1588"/>
    <w:rsid w:val="00C17F5A"/>
    <w:rsid w:val="00C41703"/>
    <w:rsid w:val="00C814F8"/>
    <w:rsid w:val="00D761E3"/>
    <w:rsid w:val="00E21499"/>
    <w:rsid w:val="00E309DA"/>
    <w:rsid w:val="00E71D88"/>
    <w:rsid w:val="00E73E73"/>
    <w:rsid w:val="00E97E7E"/>
    <w:rsid w:val="00EC550A"/>
    <w:rsid w:val="00F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0E890"/>
  <w15:chartTrackingRefBased/>
  <w15:docId w15:val="{796F98FE-7A67-498A-9388-CC5EEC23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06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97E7E"/>
    <w:rPr>
      <w:color w:val="800080"/>
      <w:u w:val="single"/>
    </w:rPr>
  </w:style>
  <w:style w:type="table" w:styleId="TableGrid">
    <w:name w:val="Table Grid"/>
    <w:basedOn w:val="TableNormal"/>
    <w:rsid w:val="00681B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MI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Fax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Marine and Industrial</dc:title>
  <dc:subject/>
  <dc:creator>Kent R. Brown</dc:creator>
  <cp:keywords/>
  <cp:lastModifiedBy>Kent Brown</cp:lastModifiedBy>
  <cp:revision>18</cp:revision>
  <cp:lastPrinted>2007-05-01T21:37:00Z</cp:lastPrinted>
  <dcterms:created xsi:type="dcterms:W3CDTF">2016-10-07T19:10:00Z</dcterms:created>
  <dcterms:modified xsi:type="dcterms:W3CDTF">2018-11-16T23:06:00Z</dcterms:modified>
</cp:coreProperties>
</file>